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BA" w:rsidRDefault="00F03C09" w:rsidP="00F03C09">
      <w:pPr>
        <w:spacing w:after="0"/>
        <w:jc w:val="center"/>
        <w:rPr>
          <w:b/>
          <w:sz w:val="24"/>
          <w:szCs w:val="24"/>
          <w:lang w:val="cs-CZ"/>
        </w:rPr>
      </w:pPr>
      <w:r w:rsidRPr="0080684E">
        <w:rPr>
          <w:b/>
          <w:sz w:val="24"/>
          <w:szCs w:val="24"/>
          <w:lang w:val="cs-CZ"/>
        </w:rPr>
        <w:t>Univerzita Karlova v Praze, Právnická fakulta</w:t>
      </w:r>
      <w:r w:rsidR="000417BA">
        <w:rPr>
          <w:b/>
          <w:sz w:val="24"/>
          <w:szCs w:val="24"/>
          <w:lang w:val="cs-CZ"/>
        </w:rPr>
        <w:t>, nám. Curieových 7, Praha 1</w:t>
      </w:r>
    </w:p>
    <w:p w:rsidR="00F03C09" w:rsidRPr="0080684E" w:rsidRDefault="00F03C09" w:rsidP="00F03C09">
      <w:pPr>
        <w:spacing w:after="0"/>
        <w:jc w:val="center"/>
        <w:rPr>
          <w:b/>
          <w:sz w:val="24"/>
          <w:szCs w:val="24"/>
          <w:lang w:val="cs-CZ"/>
        </w:rPr>
      </w:pPr>
      <w:bookmarkStart w:id="0" w:name="_GoBack"/>
      <w:bookmarkEnd w:id="0"/>
      <w:r w:rsidRPr="0080684E">
        <w:rPr>
          <w:b/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>hledá</w:t>
      </w:r>
      <w:r w:rsidRPr="0080684E">
        <w:rPr>
          <w:b/>
          <w:sz w:val="24"/>
          <w:szCs w:val="24"/>
          <w:lang w:val="cs-CZ"/>
        </w:rPr>
        <w:t xml:space="preserve"> na pozici</w:t>
      </w:r>
    </w:p>
    <w:p w:rsidR="00F03C09" w:rsidRPr="0080684E" w:rsidRDefault="00F03C09" w:rsidP="00F03C09">
      <w:pPr>
        <w:spacing w:after="0"/>
        <w:jc w:val="both"/>
        <w:rPr>
          <w:b/>
          <w:sz w:val="24"/>
          <w:szCs w:val="24"/>
          <w:lang w:val="cs-CZ"/>
        </w:rPr>
      </w:pPr>
    </w:p>
    <w:p w:rsidR="00F03C09" w:rsidRPr="0080684E" w:rsidRDefault="00F03C09" w:rsidP="00F03C09">
      <w:pPr>
        <w:spacing w:after="0"/>
        <w:jc w:val="center"/>
        <w:rPr>
          <w:b/>
          <w:sz w:val="24"/>
          <w:szCs w:val="24"/>
          <w:lang w:val="cs-CZ"/>
        </w:rPr>
      </w:pPr>
      <w:r w:rsidRPr="0080684E">
        <w:rPr>
          <w:b/>
          <w:sz w:val="24"/>
          <w:szCs w:val="24"/>
          <w:lang w:val="cs-CZ"/>
        </w:rPr>
        <w:t>Vedoucí oddělení strategického rozvoje</w:t>
      </w:r>
    </w:p>
    <w:p w:rsidR="00F03C09" w:rsidRPr="0080684E" w:rsidRDefault="00F03C09" w:rsidP="00F03C09">
      <w:pPr>
        <w:spacing w:after="0"/>
        <w:jc w:val="both"/>
        <w:rPr>
          <w:sz w:val="24"/>
          <w:szCs w:val="24"/>
          <w:lang w:val="cs-CZ"/>
        </w:rPr>
      </w:pPr>
    </w:p>
    <w:p w:rsidR="00F03C09" w:rsidRPr="0080684E" w:rsidRDefault="00F03C09" w:rsidP="00F03C09">
      <w:pPr>
        <w:spacing w:after="120"/>
        <w:jc w:val="both"/>
        <w:rPr>
          <w:b/>
          <w:sz w:val="24"/>
          <w:szCs w:val="24"/>
          <w:lang w:val="cs-CZ"/>
        </w:rPr>
      </w:pPr>
      <w:r w:rsidRPr="0080684E">
        <w:rPr>
          <w:b/>
          <w:sz w:val="24"/>
          <w:szCs w:val="24"/>
          <w:u w:val="single"/>
          <w:lang w:val="cs-CZ"/>
        </w:rPr>
        <w:t>Hlavní okruhy odpovědností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Příprava koncepce nově vznikajícího Projektového oddělení ve spolupráci s vedením fakulty a návazně pak podpora efektivní kooperace mezi Projektovým, Personálním a Ekonomickým oddělením ve fázi přípravy i implementace projektů pro potřeby zajištění jejich efektivního řízení a administrace.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řízení a koordinace rutinních agend Projektového oddělení.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 xml:space="preserve">aktivní vyhledávání zdrojů financování pro strategické a institucionální projekty (veřejné i soukromé, národní i zahraniční); koordinace diseminace informací o relevantních výzvách. 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správa zásobníku strategických a institucionálních projektů,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systematická podpora vedení fakulty při plánování strategických projektů; podpora Komise pro naplňování strategického záměru,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supervize přípravy, implementace a reportování strategických a institucionálních projektů; zajištění průběžné evaluace a vyhodnocení risk managementu,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úzká kooperace s RUK v oblasti přípravy a realizace projektů v rámci OP VVV a dalších programových schémat.</w:t>
      </w:r>
    </w:p>
    <w:p w:rsidR="00F03C09" w:rsidRPr="0080684E" w:rsidRDefault="00F03C09" w:rsidP="00F03C09">
      <w:pPr>
        <w:spacing w:after="0"/>
        <w:jc w:val="both"/>
        <w:rPr>
          <w:sz w:val="24"/>
          <w:szCs w:val="24"/>
          <w:lang w:val="cs-CZ"/>
        </w:rPr>
      </w:pPr>
    </w:p>
    <w:p w:rsidR="00F03C09" w:rsidRPr="0080684E" w:rsidRDefault="00F03C09" w:rsidP="00F03C09">
      <w:pPr>
        <w:spacing w:after="0"/>
        <w:jc w:val="both"/>
        <w:rPr>
          <w:b/>
          <w:sz w:val="24"/>
          <w:szCs w:val="24"/>
          <w:lang w:val="cs-CZ"/>
        </w:rPr>
      </w:pPr>
      <w:r w:rsidRPr="0080684E">
        <w:rPr>
          <w:b/>
          <w:sz w:val="24"/>
          <w:szCs w:val="24"/>
          <w:u w:val="single"/>
          <w:lang w:val="cs-CZ"/>
        </w:rPr>
        <w:t>Kvalifikační předpoklady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 xml:space="preserve">Ukončené vysokoškolské vzdělání (min. Bc.), přednostně právního nebo ekonomického směru, 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 xml:space="preserve">angličtina minimálně na úrovni B2, 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Zkušenosti s projektovým řízením a problematikou grantových projektů (řízení týmu, ekonomická a právní problematika spojená s realizací projektů),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výborné komunikační dovednosti a dobré vystupování,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organizační schopnosti, týmový duch a spolehlivost,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schopnost logického, systematického a strategického uvažování,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ochota se dále vzdělávat,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znalost MS Office,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lastRenderedPageBreak/>
        <w:t>znalost vysokoškolského/akademického prostředí výhodou.</w:t>
      </w:r>
    </w:p>
    <w:p w:rsidR="00F03C09" w:rsidRPr="0080684E" w:rsidRDefault="00F03C09" w:rsidP="00F03C09">
      <w:pPr>
        <w:pStyle w:val="Odstavecseseznamem"/>
        <w:spacing w:after="0"/>
        <w:jc w:val="both"/>
        <w:rPr>
          <w:sz w:val="24"/>
          <w:szCs w:val="24"/>
          <w:lang w:val="cs-CZ"/>
        </w:rPr>
      </w:pPr>
    </w:p>
    <w:p w:rsidR="00F03C09" w:rsidRPr="0080684E" w:rsidRDefault="00F03C09" w:rsidP="00F03C09">
      <w:pPr>
        <w:spacing w:after="0"/>
        <w:jc w:val="both"/>
        <w:rPr>
          <w:b/>
          <w:sz w:val="24"/>
          <w:szCs w:val="24"/>
          <w:u w:val="single"/>
          <w:lang w:val="cs-CZ"/>
        </w:rPr>
      </w:pPr>
      <w:r w:rsidRPr="0080684E">
        <w:rPr>
          <w:b/>
          <w:sz w:val="24"/>
          <w:szCs w:val="24"/>
          <w:u w:val="single"/>
          <w:lang w:val="cs-CZ"/>
        </w:rPr>
        <w:t>Možnost nástupu</w:t>
      </w:r>
    </w:p>
    <w:p w:rsidR="00F03C09" w:rsidRPr="0080684E" w:rsidRDefault="00F03C09" w:rsidP="00F03C0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1. 1. 20</w:t>
      </w:r>
      <w:r>
        <w:rPr>
          <w:sz w:val="24"/>
          <w:szCs w:val="24"/>
          <w:lang w:val="cs-CZ"/>
        </w:rPr>
        <w:t>20</w:t>
      </w:r>
      <w:r w:rsidRPr="0080684E">
        <w:rPr>
          <w:sz w:val="24"/>
          <w:szCs w:val="24"/>
          <w:lang w:val="cs-CZ"/>
        </w:rPr>
        <w:t>, případně dohodou.</w:t>
      </w:r>
    </w:p>
    <w:p w:rsidR="00F03C09" w:rsidRPr="0080684E" w:rsidRDefault="00F03C09" w:rsidP="00F03C09">
      <w:pPr>
        <w:spacing w:after="0"/>
        <w:jc w:val="both"/>
        <w:rPr>
          <w:sz w:val="24"/>
          <w:szCs w:val="24"/>
          <w:lang w:val="cs-CZ"/>
        </w:rPr>
      </w:pPr>
    </w:p>
    <w:p w:rsidR="00F03C09" w:rsidRPr="0080684E" w:rsidRDefault="00F03C09" w:rsidP="00F03C09">
      <w:pPr>
        <w:spacing w:after="0"/>
        <w:jc w:val="both"/>
        <w:rPr>
          <w:b/>
          <w:bCs/>
          <w:sz w:val="24"/>
          <w:szCs w:val="24"/>
          <w:u w:val="single"/>
          <w:lang w:val="cs-CZ"/>
        </w:rPr>
      </w:pPr>
      <w:r w:rsidRPr="0080684E">
        <w:rPr>
          <w:b/>
          <w:bCs/>
          <w:sz w:val="24"/>
          <w:szCs w:val="24"/>
          <w:u w:val="single"/>
          <w:lang w:val="cs-CZ"/>
        </w:rPr>
        <w:t xml:space="preserve">Požadavek </w:t>
      </w:r>
    </w:p>
    <w:p w:rsidR="00F03C09" w:rsidRDefault="00F03C09" w:rsidP="00F03C0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  <w:lang w:val="cs-CZ"/>
        </w:rPr>
      </w:pPr>
      <w:r w:rsidRPr="0080684E">
        <w:rPr>
          <w:sz w:val="24"/>
          <w:szCs w:val="24"/>
          <w:lang w:val="cs-CZ"/>
        </w:rPr>
        <w:t>Úvazek 1.0 (možná domluva na snížení na 0,75).</w:t>
      </w:r>
    </w:p>
    <w:p w:rsidR="002652A7" w:rsidRDefault="002652A7" w:rsidP="002652A7">
      <w:pPr>
        <w:pStyle w:val="Odstavecseseznamem"/>
        <w:spacing w:after="0"/>
        <w:jc w:val="both"/>
        <w:rPr>
          <w:sz w:val="24"/>
          <w:szCs w:val="24"/>
          <w:lang w:val="cs-CZ"/>
        </w:rPr>
      </w:pPr>
    </w:p>
    <w:p w:rsidR="00F03C09" w:rsidRDefault="00F03C09" w:rsidP="00F03C09">
      <w:pPr>
        <w:spacing w:after="0"/>
        <w:jc w:val="both"/>
        <w:rPr>
          <w:sz w:val="24"/>
          <w:szCs w:val="24"/>
          <w:lang w:val="cs-CZ"/>
        </w:rPr>
      </w:pPr>
    </w:p>
    <w:p w:rsidR="00F03C09" w:rsidRPr="00F03C09" w:rsidRDefault="00F03C09" w:rsidP="00F03C09">
      <w:pPr>
        <w:rPr>
          <w:sz w:val="24"/>
          <w:szCs w:val="24"/>
          <w:lang w:val="cs-CZ"/>
        </w:rPr>
      </w:pPr>
      <w:r w:rsidRPr="00F03C09">
        <w:rPr>
          <w:b/>
          <w:sz w:val="24"/>
          <w:szCs w:val="24"/>
          <w:lang w:val="cs-CZ"/>
        </w:rPr>
        <w:t>V případě Vašeho zájmu o danou pozici zašlete Váš profesní životopis na e-mail:</w:t>
      </w:r>
      <w:r w:rsidRPr="00F03C09">
        <w:rPr>
          <w:sz w:val="24"/>
          <w:szCs w:val="24"/>
          <w:lang w:val="cs-CZ"/>
        </w:rPr>
        <w:t xml:space="preserve"> </w:t>
      </w:r>
      <w:hyperlink r:id="rId8" w:history="1">
        <w:r w:rsidRPr="00F03C09">
          <w:rPr>
            <w:rStyle w:val="Hypertextovodkaz"/>
            <w:sz w:val="24"/>
            <w:szCs w:val="24"/>
            <w:lang w:val="cs-CZ"/>
          </w:rPr>
          <w:t>zichova@prf.cuni.cz</w:t>
        </w:r>
      </w:hyperlink>
      <w:r w:rsidRPr="00F03C09">
        <w:rPr>
          <w:sz w:val="24"/>
          <w:szCs w:val="24"/>
          <w:lang w:val="cs-CZ"/>
        </w:rPr>
        <w:t xml:space="preserve"> </w:t>
      </w:r>
    </w:p>
    <w:p w:rsidR="00F03C09" w:rsidRPr="00F03C09" w:rsidRDefault="00F03C09" w:rsidP="00F03C09">
      <w:pPr>
        <w:rPr>
          <w:sz w:val="24"/>
          <w:szCs w:val="24"/>
          <w:lang w:val="cs-CZ"/>
        </w:rPr>
      </w:pPr>
    </w:p>
    <w:p w:rsidR="00F03C09" w:rsidRPr="00F03C09" w:rsidRDefault="00F03C09" w:rsidP="00F03C09">
      <w:pPr>
        <w:rPr>
          <w:sz w:val="24"/>
          <w:szCs w:val="24"/>
          <w:lang w:val="cs-CZ"/>
        </w:rPr>
      </w:pPr>
      <w:r w:rsidRPr="00F03C09">
        <w:rPr>
          <w:sz w:val="24"/>
          <w:szCs w:val="24"/>
          <w:lang w:val="cs-CZ"/>
        </w:rPr>
        <w:t>Vybraní zájemci budou pozváni k osobnímu pohovoru. Zamítavé odpovědi nezasíláme.</w:t>
      </w:r>
    </w:p>
    <w:p w:rsidR="00F03C09" w:rsidRPr="00F03C09" w:rsidRDefault="00F03C09" w:rsidP="00F03C09">
      <w:pPr>
        <w:rPr>
          <w:sz w:val="24"/>
          <w:szCs w:val="24"/>
          <w:lang w:val="cs-CZ"/>
        </w:rPr>
      </w:pPr>
      <w:r w:rsidRPr="00F03C09">
        <w:rPr>
          <w:sz w:val="24"/>
          <w:szCs w:val="24"/>
          <w:lang w:val="cs-CZ"/>
        </w:rPr>
        <w:t>Zasláním svého životopisu souhlasíte, aby PF UK zpracovávala Vaše osobní údaje pro účely vedení evidence uchazečů o zaměstnání v souladu s příslušnými právními předpisy.</w:t>
      </w:r>
    </w:p>
    <w:p w:rsidR="00F03C09" w:rsidRPr="00F03C09" w:rsidRDefault="00F03C09" w:rsidP="00042268">
      <w:pPr>
        <w:rPr>
          <w:sz w:val="24"/>
          <w:szCs w:val="24"/>
          <w:lang w:val="cs-CZ"/>
        </w:rPr>
      </w:pPr>
    </w:p>
    <w:sectPr w:rsidR="00F03C09" w:rsidRPr="00F03C09" w:rsidSect="007446CF">
      <w:headerReference w:type="first" r:id="rId9"/>
      <w:type w:val="continuous"/>
      <w:pgSz w:w="11900" w:h="16840" w:code="9"/>
      <w:pgMar w:top="1418" w:right="1418" w:bottom="1701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F9" w:rsidRDefault="003431F9" w:rsidP="00505244">
      <w:r>
        <w:separator/>
      </w:r>
    </w:p>
  </w:endnote>
  <w:endnote w:type="continuationSeparator" w:id="0">
    <w:p w:rsidR="003431F9" w:rsidRDefault="003431F9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F9" w:rsidRDefault="003431F9" w:rsidP="00505244">
      <w:r>
        <w:separator/>
      </w:r>
    </w:p>
  </w:footnote>
  <w:footnote w:type="continuationSeparator" w:id="0">
    <w:p w:rsidR="003431F9" w:rsidRDefault="003431F9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7"/>
      <w:gridCol w:w="4126"/>
      <w:gridCol w:w="3377"/>
    </w:tblGrid>
    <w:tr w:rsidR="00B019AA" w:rsidTr="00AC0E3D">
      <w:tc>
        <w:tcPr>
          <w:tcW w:w="5713" w:type="dxa"/>
          <w:gridSpan w:val="2"/>
        </w:tcPr>
        <w:p w:rsidR="00B019AA" w:rsidRDefault="006C3EAE" w:rsidP="00D2135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2739214" cy="12763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F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503" cy="1287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283"/>
      </w:trPr>
      <w:tc>
        <w:tcPr>
          <w:tcW w:w="1587" w:type="dxa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560D37">
      <w:trPr>
        <w:trHeight w:val="82"/>
      </w:trPr>
      <w:tc>
        <w:tcPr>
          <w:tcW w:w="1587" w:type="dxa"/>
          <w:tcBorders>
            <w:bottom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D21353">
          <w:pPr>
            <w:pStyle w:val="Zhlav"/>
          </w:pPr>
        </w:p>
      </w:tc>
    </w:tr>
    <w:tr w:rsidR="00B019AA" w:rsidTr="00AC0E3D">
      <w:trPr>
        <w:trHeight w:val="397"/>
      </w:trPr>
      <w:tc>
        <w:tcPr>
          <w:tcW w:w="1587" w:type="dxa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7503" w:type="dxa"/>
          <w:gridSpan w:val="2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</w:tr>
  </w:tbl>
  <w:p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2FB"/>
    <w:multiLevelType w:val="hybridMultilevel"/>
    <w:tmpl w:val="6406911A"/>
    <w:lvl w:ilvl="0" w:tplc="FD80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1F9"/>
    <w:rsid w:val="000104F8"/>
    <w:rsid w:val="00027153"/>
    <w:rsid w:val="0003292A"/>
    <w:rsid w:val="000342DD"/>
    <w:rsid w:val="000417BA"/>
    <w:rsid w:val="00042268"/>
    <w:rsid w:val="00045EEC"/>
    <w:rsid w:val="00064AB3"/>
    <w:rsid w:val="00093350"/>
    <w:rsid w:val="000B5E4A"/>
    <w:rsid w:val="0010698E"/>
    <w:rsid w:val="00116B95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52A7"/>
    <w:rsid w:val="002671F5"/>
    <w:rsid w:val="002835B7"/>
    <w:rsid w:val="002A68E8"/>
    <w:rsid w:val="002B3721"/>
    <w:rsid w:val="002E3E55"/>
    <w:rsid w:val="00306FF2"/>
    <w:rsid w:val="00332C55"/>
    <w:rsid w:val="003431F9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301DC"/>
    <w:rsid w:val="00442C21"/>
    <w:rsid w:val="00486B5C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C6C66"/>
    <w:rsid w:val="005C7016"/>
    <w:rsid w:val="005D7F0B"/>
    <w:rsid w:val="006126A3"/>
    <w:rsid w:val="006415FF"/>
    <w:rsid w:val="0069178F"/>
    <w:rsid w:val="006966D1"/>
    <w:rsid w:val="00697A4B"/>
    <w:rsid w:val="006B413A"/>
    <w:rsid w:val="006C3EAE"/>
    <w:rsid w:val="006C5998"/>
    <w:rsid w:val="006E167F"/>
    <w:rsid w:val="006E64A2"/>
    <w:rsid w:val="006F2435"/>
    <w:rsid w:val="00720D63"/>
    <w:rsid w:val="007446CF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65D69"/>
    <w:rsid w:val="00890731"/>
    <w:rsid w:val="008B0562"/>
    <w:rsid w:val="008E0437"/>
    <w:rsid w:val="009034E1"/>
    <w:rsid w:val="00920A51"/>
    <w:rsid w:val="00931173"/>
    <w:rsid w:val="00933F86"/>
    <w:rsid w:val="00941819"/>
    <w:rsid w:val="00961901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2DB1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E42DF"/>
    <w:rsid w:val="00BE55B1"/>
    <w:rsid w:val="00BF4D99"/>
    <w:rsid w:val="00C07590"/>
    <w:rsid w:val="00C40674"/>
    <w:rsid w:val="00C458E1"/>
    <w:rsid w:val="00C53F37"/>
    <w:rsid w:val="00C63517"/>
    <w:rsid w:val="00C666AA"/>
    <w:rsid w:val="00C811AF"/>
    <w:rsid w:val="00C906FD"/>
    <w:rsid w:val="00CA2A3C"/>
    <w:rsid w:val="00CA767B"/>
    <w:rsid w:val="00CB76FE"/>
    <w:rsid w:val="00CB78BB"/>
    <w:rsid w:val="00D1297D"/>
    <w:rsid w:val="00D21353"/>
    <w:rsid w:val="00D27C79"/>
    <w:rsid w:val="00D543C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F03C09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54EA9E"/>
  <w14:defaultImageDpi w14:val="32767"/>
  <w15:docId w15:val="{6BEBA881-B2CF-4111-9F4C-2E13EDB5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3C0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3C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3C0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03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hova@prf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ZAMESTNANCI\hlavickovy%20papir-sablony\Univerzal-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44FD-E0E2-4BB4-9E64-9B6D5A7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Univerzal-vzor.dotx</Template>
  <TotalTime>0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Univerzita Karlova v Praze, Právnická Fakulta</Company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Krzykalova</dc:creator>
  <cp:keywords/>
  <dc:description/>
  <cp:lastModifiedBy>Iveta Zichova</cp:lastModifiedBy>
  <cp:revision>5</cp:revision>
  <cp:lastPrinted>2019-12-10T09:04:00Z</cp:lastPrinted>
  <dcterms:created xsi:type="dcterms:W3CDTF">2019-12-10T09:02:00Z</dcterms:created>
  <dcterms:modified xsi:type="dcterms:W3CDTF">2019-12-10T09:04:00Z</dcterms:modified>
  <cp:category/>
</cp:coreProperties>
</file>