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B8" w:rsidRDefault="00C61963" w:rsidP="00CC4EB8">
      <w:pPr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Žádost</w:t>
      </w:r>
      <w:r w:rsidR="00CC4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C4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 w:rsidR="00CC4EB8">
        <w:rPr>
          <w:rFonts w:ascii="Times New Roman" w:hAnsi="Times New Roman" w:cs="Times New Roman"/>
          <w:b/>
          <w:bCs/>
          <w:sz w:val="24"/>
          <w:szCs w:val="24"/>
        </w:rPr>
        <w:t xml:space="preserve"> individuálního tématu diplomové práce</w:t>
      </w:r>
    </w:p>
    <w:p w:rsidR="00C61963" w:rsidRPr="00D90106" w:rsidRDefault="00CC4EB8" w:rsidP="00C61963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Student:</w:t>
      </w:r>
      <w:r w:rsidRPr="00D90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F26">
        <w:rPr>
          <w:rFonts w:ascii="Times New Roman" w:hAnsi="Times New Roman" w:cs="Times New Roman"/>
          <w:bCs/>
          <w:sz w:val="24"/>
          <w:szCs w:val="24"/>
        </w:rPr>
        <w:t>[JMÉNO A PŘÍJMENÍ]</w:t>
      </w:r>
      <w:r>
        <w:rPr>
          <w:rFonts w:ascii="Times New Roman" w:hAnsi="Times New Roman" w:cs="Times New Roman"/>
          <w:bCs/>
          <w:sz w:val="24"/>
          <w:szCs w:val="24"/>
        </w:rPr>
        <w:t>, nar.</w:t>
      </w:r>
      <w:r w:rsidR="001A2F26">
        <w:rPr>
          <w:rFonts w:ascii="Times New Roman" w:hAnsi="Times New Roman" w:cs="Times New Roman"/>
          <w:bCs/>
          <w:sz w:val="24"/>
          <w:szCs w:val="24"/>
        </w:rPr>
        <w:t xml:space="preserve"> [DD.MM.RRRR]</w:t>
      </w:r>
      <w:r>
        <w:rPr>
          <w:rFonts w:ascii="Times New Roman" w:hAnsi="Times New Roman" w:cs="Times New Roman"/>
          <w:bCs/>
          <w:sz w:val="24"/>
          <w:szCs w:val="24"/>
        </w:rPr>
        <w:t>, UKČO:</w:t>
      </w:r>
      <w:r w:rsidR="001A2F26">
        <w:rPr>
          <w:rFonts w:ascii="Times New Roman" w:hAnsi="Times New Roman" w:cs="Times New Roman"/>
          <w:bCs/>
          <w:sz w:val="24"/>
          <w:szCs w:val="24"/>
        </w:rPr>
        <w:t xml:space="preserve"> [XXXXXXXX]</w:t>
      </w:r>
      <w:r w:rsidR="00C61963">
        <w:rPr>
          <w:rFonts w:ascii="Times New Roman" w:hAnsi="Times New Roman" w:cs="Times New Roman"/>
          <w:bCs/>
          <w:sz w:val="24"/>
          <w:szCs w:val="24"/>
        </w:rPr>
        <w:t xml:space="preserve">, email: </w:t>
      </w:r>
      <w:r w:rsidR="001A2F26">
        <w:rPr>
          <w:rFonts w:ascii="Times New Roman" w:hAnsi="Times New Roman" w:cs="Times New Roman"/>
          <w:bCs/>
          <w:sz w:val="24"/>
          <w:szCs w:val="24"/>
        </w:rPr>
        <w:t>[XXX@XXX.XXX]</w:t>
      </w:r>
      <w:r w:rsidR="00C61963">
        <w:rPr>
          <w:rFonts w:ascii="Times New Roman" w:hAnsi="Times New Roman" w:cs="Times New Roman"/>
          <w:bCs/>
          <w:sz w:val="24"/>
          <w:szCs w:val="24"/>
        </w:rPr>
        <w:t xml:space="preserve">, mobil: </w:t>
      </w:r>
      <w:r w:rsidR="001A2F26">
        <w:rPr>
          <w:rFonts w:ascii="Times New Roman" w:hAnsi="Times New Roman" w:cs="Times New Roman"/>
          <w:bCs/>
          <w:sz w:val="24"/>
          <w:szCs w:val="24"/>
        </w:rPr>
        <w:t xml:space="preserve">[+XXX </w:t>
      </w:r>
      <w:proofErr w:type="spellStart"/>
      <w:r w:rsidR="001A2F26">
        <w:rPr>
          <w:rFonts w:ascii="Times New Roman" w:hAnsi="Times New Roman" w:cs="Times New Roman"/>
          <w:bCs/>
          <w:sz w:val="24"/>
          <w:szCs w:val="24"/>
        </w:rPr>
        <w:t>XXX</w:t>
      </w:r>
      <w:proofErr w:type="spellEnd"/>
      <w:r w:rsidR="001A2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2F26">
        <w:rPr>
          <w:rFonts w:ascii="Times New Roman" w:hAnsi="Times New Roman" w:cs="Times New Roman"/>
          <w:bCs/>
          <w:sz w:val="24"/>
          <w:szCs w:val="24"/>
        </w:rPr>
        <w:t>XXX</w:t>
      </w:r>
      <w:proofErr w:type="spellEnd"/>
      <w:r w:rsidR="001A2F26">
        <w:rPr>
          <w:rFonts w:ascii="Times New Roman" w:hAnsi="Times New Roman" w:cs="Times New Roman"/>
          <w:bCs/>
          <w:sz w:val="24"/>
          <w:szCs w:val="24"/>
        </w:rPr>
        <w:t xml:space="preserve"> XXX]</w:t>
      </w:r>
    </w:p>
    <w:p w:rsidR="001A2F26" w:rsidRDefault="001A2F26" w:rsidP="001A2F26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F26" w:rsidRPr="001A2F26" w:rsidRDefault="00CC4EB8" w:rsidP="001A2F26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Navrhované individuální téma:</w:t>
      </w:r>
      <w:r w:rsidRPr="00D90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F26" w:rsidRPr="001A2F26">
        <w:rPr>
          <w:rFonts w:ascii="Times New Roman" w:hAnsi="Times New Roman" w:cs="Times New Roman"/>
          <w:sz w:val="24"/>
          <w:szCs w:val="24"/>
        </w:rPr>
        <w:t>[………]</w:t>
      </w:r>
    </w:p>
    <w:p w:rsidR="001A2F26" w:rsidRDefault="001A2F26" w:rsidP="001A2F26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F26" w:rsidRPr="001A2F26" w:rsidRDefault="00CC4EB8" w:rsidP="001A2F26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0106">
        <w:rPr>
          <w:rFonts w:ascii="Times New Roman" w:hAnsi="Times New Roman" w:cs="Times New Roman"/>
          <w:b/>
          <w:sz w:val="24"/>
          <w:szCs w:val="24"/>
        </w:rPr>
        <w:t>Výzkumná otázka:</w:t>
      </w:r>
      <w:r w:rsidRPr="00D90106">
        <w:rPr>
          <w:rFonts w:ascii="Times New Roman" w:hAnsi="Times New Roman" w:cs="Times New Roman"/>
          <w:sz w:val="24"/>
          <w:szCs w:val="24"/>
        </w:rPr>
        <w:t xml:space="preserve"> </w:t>
      </w:r>
      <w:r w:rsidR="001A2F26" w:rsidRPr="001A2F26">
        <w:rPr>
          <w:rFonts w:ascii="Times New Roman" w:hAnsi="Times New Roman" w:cs="Times New Roman"/>
          <w:sz w:val="24"/>
          <w:szCs w:val="24"/>
        </w:rPr>
        <w:t>[………]</w:t>
      </w:r>
    </w:p>
    <w:p w:rsidR="001A2F26" w:rsidRDefault="001A2F26" w:rsidP="00CC4E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8" w:rsidRDefault="00CC4EB8" w:rsidP="00CC4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Shrnutí </w:t>
      </w:r>
      <w:r w:rsidR="00C61963">
        <w:rPr>
          <w:rFonts w:ascii="Times New Roman" w:hAnsi="Times New Roman" w:cs="Times New Roman"/>
          <w:b/>
          <w:sz w:val="24"/>
          <w:szCs w:val="24"/>
        </w:rPr>
        <w:t xml:space="preserve">záměru </w:t>
      </w:r>
      <w:r>
        <w:rPr>
          <w:rFonts w:ascii="Times New Roman" w:hAnsi="Times New Roman" w:cs="Times New Roman"/>
          <w:b/>
          <w:sz w:val="24"/>
          <w:szCs w:val="24"/>
        </w:rPr>
        <w:t>diplomové práce</w:t>
      </w:r>
      <w:r w:rsidRPr="00D90106">
        <w:rPr>
          <w:rFonts w:ascii="Times New Roman" w:hAnsi="Times New Roman" w:cs="Times New Roman"/>
          <w:b/>
          <w:sz w:val="24"/>
          <w:szCs w:val="24"/>
        </w:rPr>
        <w:t>:</w:t>
      </w:r>
    </w:p>
    <w:p w:rsidR="001A2F26" w:rsidRPr="001A2F26" w:rsidRDefault="001A2F26" w:rsidP="00CC4EB8">
      <w:pPr>
        <w:jc w:val="both"/>
        <w:rPr>
          <w:rFonts w:ascii="Times New Roman" w:hAnsi="Times New Roman" w:cs="Times New Roman"/>
          <w:sz w:val="24"/>
          <w:szCs w:val="24"/>
        </w:rPr>
      </w:pPr>
      <w:r w:rsidRPr="001A2F26">
        <w:rPr>
          <w:rFonts w:ascii="Times New Roman" w:hAnsi="Times New Roman" w:cs="Times New Roman"/>
          <w:sz w:val="24"/>
          <w:szCs w:val="24"/>
        </w:rPr>
        <w:t>[………]</w:t>
      </w:r>
    </w:p>
    <w:p w:rsidR="001A2F26" w:rsidRDefault="001A2F26" w:rsidP="00CC4E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EB8" w:rsidRDefault="00CC4EB8" w:rsidP="00CC4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Plánovaná osnova diplomové práce</w:t>
      </w:r>
    </w:p>
    <w:p w:rsidR="001A2F26" w:rsidRPr="00425512" w:rsidRDefault="001A2F26" w:rsidP="00CC4EB8">
      <w:pPr>
        <w:rPr>
          <w:rFonts w:ascii="Times New Roman" w:hAnsi="Times New Roman" w:cs="Times New Roman"/>
          <w:sz w:val="24"/>
          <w:szCs w:val="24"/>
        </w:rPr>
      </w:pPr>
      <w:r w:rsidRPr="00425512">
        <w:rPr>
          <w:rFonts w:ascii="Times New Roman" w:hAnsi="Times New Roman" w:cs="Times New Roman"/>
          <w:sz w:val="24"/>
          <w:szCs w:val="24"/>
        </w:rPr>
        <w:t>[………]</w:t>
      </w:r>
    </w:p>
    <w:p w:rsidR="001A2F26" w:rsidRDefault="001A2F26" w:rsidP="00CC4EB8">
      <w:pPr>
        <w:rPr>
          <w:rFonts w:ascii="Times New Roman" w:hAnsi="Times New Roman" w:cs="Times New Roman"/>
          <w:b/>
          <w:sz w:val="24"/>
          <w:szCs w:val="24"/>
        </w:rPr>
      </w:pPr>
    </w:p>
    <w:p w:rsidR="00CC4EB8" w:rsidRDefault="00CC4EB8" w:rsidP="00CC4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literatura: </w:t>
      </w:r>
    </w:p>
    <w:p w:rsidR="00CC4EB8" w:rsidRPr="00CC4EB8" w:rsidRDefault="00CC4EB8" w:rsidP="00CC4EB8">
      <w:pPr>
        <w:rPr>
          <w:rFonts w:ascii="Times New Roman" w:hAnsi="Times New Roman" w:cs="Times New Roman"/>
          <w:i/>
          <w:sz w:val="24"/>
          <w:szCs w:val="24"/>
        </w:rPr>
      </w:pPr>
      <w:r w:rsidRPr="00CC4EB8">
        <w:rPr>
          <w:rFonts w:ascii="Times New Roman" w:hAnsi="Times New Roman" w:cs="Times New Roman"/>
          <w:i/>
          <w:sz w:val="24"/>
          <w:szCs w:val="24"/>
        </w:rPr>
        <w:t xml:space="preserve">Zahraniční: </w:t>
      </w:r>
    </w:p>
    <w:p w:rsidR="006E7027" w:rsidRPr="00425512" w:rsidRDefault="001A2F26" w:rsidP="00CC4EB8">
      <w:pPr>
        <w:rPr>
          <w:rFonts w:ascii="Times New Roman" w:hAnsi="Times New Roman" w:cs="Times New Roman"/>
          <w:sz w:val="24"/>
          <w:szCs w:val="24"/>
        </w:rPr>
      </w:pPr>
      <w:r w:rsidRPr="00425512">
        <w:rPr>
          <w:rFonts w:ascii="Times New Roman" w:hAnsi="Times New Roman" w:cs="Times New Roman"/>
          <w:sz w:val="24"/>
          <w:szCs w:val="24"/>
        </w:rPr>
        <w:t>[………]</w:t>
      </w:r>
    </w:p>
    <w:p w:rsidR="00CC4EB8" w:rsidRDefault="00CC4EB8" w:rsidP="00CC4EB8">
      <w:pPr>
        <w:rPr>
          <w:rFonts w:ascii="Times New Roman" w:hAnsi="Times New Roman" w:cs="Times New Roman"/>
          <w:i/>
          <w:sz w:val="24"/>
          <w:szCs w:val="24"/>
        </w:rPr>
      </w:pPr>
      <w:r w:rsidRPr="00CC4EB8">
        <w:rPr>
          <w:rFonts w:ascii="Times New Roman" w:hAnsi="Times New Roman" w:cs="Times New Roman"/>
          <w:i/>
          <w:sz w:val="24"/>
          <w:szCs w:val="24"/>
        </w:rPr>
        <w:t>Česká:</w:t>
      </w:r>
    </w:p>
    <w:p w:rsidR="00272866" w:rsidRDefault="001A2F26" w:rsidP="00CC4EB8">
      <w:pPr>
        <w:rPr>
          <w:rFonts w:ascii="Times New Roman" w:hAnsi="Times New Roman" w:cs="Times New Roman"/>
          <w:sz w:val="24"/>
          <w:szCs w:val="24"/>
        </w:rPr>
      </w:pPr>
      <w:r w:rsidRPr="00425512">
        <w:rPr>
          <w:rFonts w:ascii="Times New Roman" w:hAnsi="Times New Roman" w:cs="Times New Roman"/>
          <w:sz w:val="24"/>
          <w:szCs w:val="24"/>
        </w:rPr>
        <w:t>[………]</w:t>
      </w:r>
    </w:p>
    <w:p w:rsidR="00CC4EB8" w:rsidRDefault="00CC4EB8" w:rsidP="00CC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C4EB8" w:rsidRDefault="00272866" w:rsidP="00CC4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4EB8">
        <w:rPr>
          <w:rFonts w:ascii="Times New Roman" w:hAnsi="Times New Roman" w:cs="Times New Roman"/>
          <w:sz w:val="24"/>
          <w:szCs w:val="24"/>
        </w:rPr>
        <w:t>odpis studenta, datum</w:t>
      </w:r>
      <w:r w:rsidR="00CC4EB8">
        <w:rPr>
          <w:rFonts w:ascii="Times New Roman" w:hAnsi="Times New Roman" w:cs="Times New Roman"/>
          <w:sz w:val="24"/>
          <w:szCs w:val="24"/>
        </w:rPr>
        <w:tab/>
      </w:r>
      <w:r w:rsidR="00CC4EB8">
        <w:rPr>
          <w:rFonts w:ascii="Times New Roman" w:hAnsi="Times New Roman" w:cs="Times New Roman"/>
          <w:sz w:val="24"/>
          <w:szCs w:val="24"/>
        </w:rPr>
        <w:br w:type="page"/>
      </w:r>
    </w:p>
    <w:p w:rsidR="001A2F26" w:rsidRDefault="00CC4EB8" w:rsidP="001A2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Navrhovaný vedoucí diplomové práce: </w:t>
      </w:r>
      <w:r w:rsidR="001A2F26">
        <w:rPr>
          <w:rFonts w:ascii="Times New Roman" w:hAnsi="Times New Roman" w:cs="Times New Roman"/>
          <w:sz w:val="24"/>
          <w:szCs w:val="24"/>
        </w:rPr>
        <w:t>[DOPLNIT JMÉNO NAVRHOVANÉHO VEDOUCÍHO]</w:t>
      </w:r>
    </w:p>
    <w:p w:rsidR="001A2F26" w:rsidRDefault="001A2F26" w:rsidP="00CC4EB8">
      <w:pPr>
        <w:rPr>
          <w:rFonts w:ascii="Times New Roman" w:hAnsi="Times New Roman" w:cs="Times New Roman"/>
          <w:b/>
          <w:sz w:val="24"/>
          <w:szCs w:val="24"/>
        </w:rPr>
      </w:pPr>
    </w:p>
    <w:p w:rsidR="00CC4EB8" w:rsidRPr="00292C0E" w:rsidRDefault="00CC4EB8" w:rsidP="00CC4EB8">
      <w:pPr>
        <w:rPr>
          <w:rFonts w:ascii="Times New Roman" w:hAnsi="Times New Roman" w:cs="Times New Roman"/>
          <w:b/>
          <w:sz w:val="24"/>
          <w:szCs w:val="24"/>
        </w:rPr>
      </w:pPr>
      <w:r w:rsidRPr="00292C0E">
        <w:rPr>
          <w:rFonts w:ascii="Times New Roman" w:hAnsi="Times New Roman" w:cs="Times New Roman"/>
          <w:b/>
          <w:sz w:val="24"/>
          <w:szCs w:val="24"/>
        </w:rPr>
        <w:t xml:space="preserve">Vyjádření navrhovaného vedoucího diplomové práce: </w:t>
      </w:r>
    </w:p>
    <w:p w:rsidR="00C61963" w:rsidRPr="00292C0E" w:rsidRDefault="00C61963" w:rsidP="0027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92C0E">
        <w:rPr>
          <w:rFonts w:ascii="Times New Roman" w:hAnsi="Times New Roman" w:cs="Times New Roman"/>
          <w:sz w:val="24"/>
          <w:szCs w:val="24"/>
        </w:rPr>
        <w:t>S navrhovaným tématem diplomové práce souhlasím</w:t>
      </w:r>
      <w:r>
        <w:rPr>
          <w:rFonts w:ascii="Times New Roman" w:hAnsi="Times New Roman" w:cs="Times New Roman"/>
          <w:sz w:val="24"/>
          <w:szCs w:val="24"/>
        </w:rPr>
        <w:t xml:space="preserve"> a souhlasím s tím, abych ji vedl, v případě schválení</w:t>
      </w:r>
      <w:r w:rsidR="001A2F26">
        <w:rPr>
          <w:rFonts w:ascii="Times New Roman" w:hAnsi="Times New Roman" w:cs="Times New Roman"/>
          <w:sz w:val="24"/>
          <w:szCs w:val="24"/>
        </w:rPr>
        <w:t xml:space="preserve"> žádosti</w:t>
      </w:r>
      <w:r>
        <w:rPr>
          <w:rFonts w:ascii="Times New Roman" w:hAnsi="Times New Roman" w:cs="Times New Roman"/>
          <w:sz w:val="24"/>
          <w:szCs w:val="24"/>
        </w:rPr>
        <w:t xml:space="preserve"> vedoucím katedry.</w:t>
      </w:r>
    </w:p>
    <w:p w:rsidR="00CC4EB8" w:rsidRDefault="00CC4EB8" w:rsidP="00CC4EB8">
      <w:pPr>
        <w:rPr>
          <w:rFonts w:ascii="Times New Roman" w:hAnsi="Times New Roman" w:cs="Times New Roman"/>
          <w:sz w:val="24"/>
          <w:szCs w:val="24"/>
        </w:rPr>
      </w:pPr>
    </w:p>
    <w:p w:rsidR="00C61963" w:rsidRDefault="00C61963" w:rsidP="00CC4EB8">
      <w:pPr>
        <w:rPr>
          <w:rFonts w:ascii="Times New Roman" w:hAnsi="Times New Roman" w:cs="Times New Roman"/>
          <w:sz w:val="24"/>
          <w:szCs w:val="24"/>
        </w:rPr>
      </w:pPr>
    </w:p>
    <w:p w:rsidR="00CC4EB8" w:rsidRDefault="00CC4EB8" w:rsidP="00CC4EB8">
      <w:pPr>
        <w:rPr>
          <w:rFonts w:ascii="Times New Roman" w:hAnsi="Times New Roman" w:cs="Times New Roman"/>
          <w:sz w:val="24"/>
          <w:szCs w:val="24"/>
        </w:rPr>
      </w:pPr>
    </w:p>
    <w:p w:rsidR="00CC4EB8" w:rsidRDefault="00CC4EB8" w:rsidP="00CC4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A2F2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CC4EB8" w:rsidRDefault="001A2F26" w:rsidP="00CC4EB8">
      <w:pPr>
        <w:jc w:val="right"/>
        <w:rPr>
          <w:rFonts w:ascii="Times New Roman" w:hAnsi="Times New Roman" w:cs="Times New Roman"/>
          <w:sz w:val="24"/>
          <w:szCs w:val="24"/>
        </w:rPr>
      </w:pPr>
      <w:r w:rsidRPr="00C619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[DOPLNIT JMÉNO NAVRHOVANÉHO VEDOUCÍHO]</w:t>
      </w:r>
      <w:r w:rsidR="00CC4EB8">
        <w:rPr>
          <w:rFonts w:ascii="Times New Roman" w:hAnsi="Times New Roman" w:cs="Times New Roman"/>
          <w:sz w:val="24"/>
          <w:szCs w:val="24"/>
        </w:rPr>
        <w:t>, datum</w:t>
      </w:r>
    </w:p>
    <w:p w:rsidR="00CC4EB8" w:rsidRDefault="00CC4EB8" w:rsidP="00CC4E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EB8" w:rsidRDefault="00CC4EB8" w:rsidP="00CC4E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EB8" w:rsidRDefault="00CC4EB8" w:rsidP="00CC4EB8">
      <w:pPr>
        <w:rPr>
          <w:rFonts w:ascii="Times New Roman" w:hAnsi="Times New Roman" w:cs="Times New Roman"/>
          <w:b/>
          <w:sz w:val="24"/>
          <w:szCs w:val="24"/>
        </w:rPr>
      </w:pPr>
      <w:r w:rsidRPr="00292C0E">
        <w:rPr>
          <w:rFonts w:ascii="Times New Roman" w:hAnsi="Times New Roman" w:cs="Times New Roman"/>
          <w:b/>
          <w:sz w:val="24"/>
          <w:szCs w:val="24"/>
        </w:rPr>
        <w:t xml:space="preserve">Vyjádření </w:t>
      </w:r>
      <w:r>
        <w:rPr>
          <w:rFonts w:ascii="Times New Roman" w:hAnsi="Times New Roman" w:cs="Times New Roman"/>
          <w:b/>
          <w:sz w:val="24"/>
          <w:szCs w:val="24"/>
        </w:rPr>
        <w:t>vedoucího katedry</w:t>
      </w:r>
      <w:r w:rsidRPr="00292C0E">
        <w:rPr>
          <w:rFonts w:ascii="Times New Roman" w:hAnsi="Times New Roman" w:cs="Times New Roman"/>
          <w:b/>
          <w:sz w:val="24"/>
          <w:szCs w:val="24"/>
        </w:rPr>
        <w:t>:</w:t>
      </w:r>
    </w:p>
    <w:p w:rsidR="00C61963" w:rsidRDefault="00C61963" w:rsidP="00272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Schvaluji/Neschvaluji navrhované individuální téma diplomové práce a určuji vedoucím diplomové práce navrhovaného vedoucího diplomové práce.</w:t>
      </w:r>
    </w:p>
    <w:p w:rsidR="00CC4EB8" w:rsidRPr="00292C0E" w:rsidRDefault="00425512" w:rsidP="00CC4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Komentář/</w:t>
      </w:r>
      <w:r w:rsidR="00CC4EB8">
        <w:rPr>
          <w:rFonts w:ascii="Times New Roman" w:hAnsi="Times New Roman" w:cs="Times New Roman"/>
          <w:sz w:val="24"/>
          <w:szCs w:val="24"/>
        </w:rPr>
        <w:t>Důvod případného nesouhlasného stanoviska:</w:t>
      </w:r>
      <w:r w:rsidR="00CC4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EB8" w:rsidRDefault="00CC4EB8" w:rsidP="00CC4EB8">
      <w:pPr>
        <w:rPr>
          <w:rFonts w:ascii="Times New Roman" w:hAnsi="Times New Roman" w:cs="Times New Roman"/>
          <w:sz w:val="24"/>
          <w:szCs w:val="24"/>
        </w:rPr>
      </w:pPr>
    </w:p>
    <w:p w:rsidR="00CC4EB8" w:rsidRDefault="00CC4EB8" w:rsidP="00CC4EB8">
      <w:pPr>
        <w:rPr>
          <w:rFonts w:ascii="Times New Roman" w:hAnsi="Times New Roman" w:cs="Times New Roman"/>
          <w:sz w:val="24"/>
          <w:szCs w:val="24"/>
        </w:rPr>
      </w:pPr>
    </w:p>
    <w:p w:rsidR="00CC4EB8" w:rsidRDefault="00CC4EB8" w:rsidP="00CC4EB8">
      <w:pPr>
        <w:rPr>
          <w:rFonts w:ascii="Times New Roman" w:hAnsi="Times New Roman" w:cs="Times New Roman"/>
          <w:sz w:val="24"/>
          <w:szCs w:val="24"/>
        </w:rPr>
      </w:pPr>
    </w:p>
    <w:p w:rsidR="00CC4EB8" w:rsidRDefault="00CC4EB8" w:rsidP="00CC4EB8">
      <w:pPr>
        <w:rPr>
          <w:rFonts w:ascii="Times New Roman" w:hAnsi="Times New Roman" w:cs="Times New Roman"/>
          <w:sz w:val="24"/>
          <w:szCs w:val="24"/>
        </w:rPr>
      </w:pPr>
    </w:p>
    <w:p w:rsidR="00CC4EB8" w:rsidRDefault="00CC4EB8" w:rsidP="00CC4EB8">
      <w:pPr>
        <w:rPr>
          <w:rFonts w:ascii="Times New Roman" w:hAnsi="Times New Roman" w:cs="Times New Roman"/>
          <w:sz w:val="24"/>
          <w:szCs w:val="24"/>
        </w:rPr>
      </w:pPr>
    </w:p>
    <w:p w:rsidR="00CC4EB8" w:rsidRDefault="00272866" w:rsidP="00CC4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CC4EB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C4EB8" w:rsidRPr="00292C0E" w:rsidRDefault="00C61963" w:rsidP="00CC4E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  <w:r w:rsidR="00CC4EB8">
        <w:rPr>
          <w:rFonts w:ascii="Times New Roman" w:hAnsi="Times New Roman" w:cs="Times New Roman"/>
          <w:sz w:val="24"/>
          <w:szCs w:val="24"/>
        </w:rPr>
        <w:t>, datum</w:t>
      </w:r>
    </w:p>
    <w:p w:rsidR="00CC4EB8" w:rsidRPr="00292C0E" w:rsidRDefault="00CC4EB8" w:rsidP="00CC4EB8">
      <w:pPr>
        <w:rPr>
          <w:rFonts w:ascii="Times New Roman" w:hAnsi="Times New Roman" w:cs="Times New Roman"/>
          <w:sz w:val="24"/>
          <w:szCs w:val="24"/>
        </w:rPr>
      </w:pPr>
    </w:p>
    <w:p w:rsidR="00C666AA" w:rsidRPr="007C16E0" w:rsidRDefault="00C666AA" w:rsidP="007C16E0">
      <w:pPr>
        <w:tabs>
          <w:tab w:val="left" w:pos="1543"/>
        </w:tabs>
      </w:pPr>
    </w:p>
    <w:sectPr w:rsidR="00C666AA" w:rsidRPr="007C16E0" w:rsidSect="00D21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EB8" w:rsidRDefault="00CC4EB8" w:rsidP="00505244">
      <w:r>
        <w:separator/>
      </w:r>
    </w:p>
  </w:endnote>
  <w:endnote w:type="continuationSeparator" w:id="0">
    <w:p w:rsidR="00CC4EB8" w:rsidRDefault="00CC4EB8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D7" w:rsidRDefault="00DC2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D7" w:rsidRDefault="00DC29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27" w:rsidRPr="00AD60D0" w:rsidRDefault="00E56C4E" w:rsidP="0019242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hAnsi="Gill Sans MT"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83BBB2C" wp14:editId="06885B22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5A086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DC29D7" w:rsidRPr="005D446A">
      <w:rPr>
        <w:rFonts w:ascii="Gill Sans MT" w:hAnsi="Gill Sans MT"/>
        <w:sz w:val="16"/>
      </w:rPr>
      <w:t>Univerzita Karlova, Právnická fakulta</w:t>
    </w:r>
    <w:r w:rsidR="00192427">
      <w:rPr>
        <w:rFonts w:ascii="Gill Sans MT" w:hAnsi="Gill Sans MT"/>
        <w:sz w:val="16"/>
      </w:rPr>
      <w:tab/>
      <w:t>telefon: 221 005 575</w:t>
    </w:r>
  </w:p>
  <w:p w:rsidR="00192427" w:rsidRPr="00AD60D0" w:rsidRDefault="00192427" w:rsidP="0019242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Katedra</w:t>
    </w:r>
    <w:r w:rsidRPr="006F2435">
      <w:t xml:space="preserve"> </w:t>
    </w:r>
    <w:r w:rsidRPr="002B3721">
      <w:rPr>
        <w:rFonts w:ascii="Gill Sans MT" w:hAnsi="Gill Sans MT"/>
        <w:color w:val="000000" w:themeColor="text1"/>
        <w:sz w:val="16"/>
        <w:szCs w:val="16"/>
      </w:rPr>
      <w:t>trestního práva</w:t>
    </w:r>
    <w:r>
      <w:rPr>
        <w:rFonts w:ascii="Gill Sans MT" w:hAnsi="Gill Sans MT"/>
        <w:sz w:val="16"/>
      </w:rPr>
      <w:tab/>
      <w:t>e-mail: barova</w:t>
    </w:r>
    <w:r w:rsidRPr="00AD60D0">
      <w:rPr>
        <w:rFonts w:ascii="Gill Sans MT" w:hAnsi="Gill Sans MT"/>
        <w:sz w:val="16"/>
      </w:rPr>
      <w:t>@prf.cuni.cz</w:t>
    </w:r>
  </w:p>
  <w:p w:rsidR="00192427" w:rsidRPr="00AD60D0" w:rsidRDefault="00192427" w:rsidP="0019242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192427" w:rsidP="00332C55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EB8" w:rsidRDefault="00CC4EB8" w:rsidP="00505244">
      <w:r>
        <w:separator/>
      </w:r>
    </w:p>
  </w:footnote>
  <w:footnote w:type="continuationSeparator" w:id="0">
    <w:p w:rsidR="00CC4EB8" w:rsidRDefault="00CC4EB8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D7" w:rsidRDefault="00DC29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D7" w:rsidRDefault="00DC29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7"/>
      <w:gridCol w:w="3349"/>
      <w:gridCol w:w="23"/>
    </w:tblGrid>
    <w:tr w:rsidR="00B019AA" w:rsidTr="00374061">
      <w:tc>
        <w:tcPr>
          <w:tcW w:w="5713" w:type="dxa"/>
          <w:gridSpan w:val="2"/>
        </w:tcPr>
        <w:p w:rsidR="00B019AA" w:rsidRDefault="00561F73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5DC040F1" wp14:editId="338852F7">
                <wp:extent cx="2596121" cy="12096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616" cy="122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286D1E">
      <w:trPr>
        <w:gridAfter w:val="1"/>
        <w:wAfter w:w="23" w:type="dxa"/>
        <w:trHeight w:val="283"/>
      </w:trPr>
      <w:tc>
        <w:tcPr>
          <w:tcW w:w="1596" w:type="dxa"/>
        </w:tcPr>
        <w:p w:rsidR="00B019AA" w:rsidRDefault="00B019AA" w:rsidP="00D21353">
          <w:pPr>
            <w:pStyle w:val="Zhlav"/>
          </w:pPr>
        </w:p>
      </w:tc>
      <w:tc>
        <w:tcPr>
          <w:tcW w:w="7466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286D1E">
      <w:trPr>
        <w:gridAfter w:val="1"/>
        <w:wAfter w:w="23" w:type="dxa"/>
        <w:trHeight w:val="510"/>
      </w:trPr>
      <w:tc>
        <w:tcPr>
          <w:tcW w:w="1596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66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4149E9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0FE39969" wp14:editId="29811628">
                <wp:extent cx="4673600" cy="1778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TP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:rsidTr="00286D1E">
      <w:trPr>
        <w:gridAfter w:val="1"/>
        <w:wAfter w:w="23" w:type="dxa"/>
        <w:trHeight w:val="397"/>
      </w:trPr>
      <w:tc>
        <w:tcPr>
          <w:tcW w:w="1596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66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505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50027"/>
    <w:multiLevelType w:val="multilevel"/>
    <w:tmpl w:val="04600F5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F5A050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B8"/>
    <w:rsid w:val="000104F8"/>
    <w:rsid w:val="00027153"/>
    <w:rsid w:val="0003292A"/>
    <w:rsid w:val="000342DD"/>
    <w:rsid w:val="00045EEC"/>
    <w:rsid w:val="00093350"/>
    <w:rsid w:val="000B5E4A"/>
    <w:rsid w:val="0010698E"/>
    <w:rsid w:val="00116B95"/>
    <w:rsid w:val="0012553A"/>
    <w:rsid w:val="00192002"/>
    <w:rsid w:val="00192427"/>
    <w:rsid w:val="001A2F26"/>
    <w:rsid w:val="001A3542"/>
    <w:rsid w:val="001A5368"/>
    <w:rsid w:val="001B18F8"/>
    <w:rsid w:val="001C5181"/>
    <w:rsid w:val="001F1773"/>
    <w:rsid w:val="001F4351"/>
    <w:rsid w:val="00200312"/>
    <w:rsid w:val="002439F2"/>
    <w:rsid w:val="00244250"/>
    <w:rsid w:val="002614ED"/>
    <w:rsid w:val="00272866"/>
    <w:rsid w:val="00286D1E"/>
    <w:rsid w:val="002A68E8"/>
    <w:rsid w:val="002B3721"/>
    <w:rsid w:val="002E3E55"/>
    <w:rsid w:val="00332C55"/>
    <w:rsid w:val="00370125"/>
    <w:rsid w:val="00373AB6"/>
    <w:rsid w:val="00374061"/>
    <w:rsid w:val="00382058"/>
    <w:rsid w:val="003B0A2D"/>
    <w:rsid w:val="003C40D6"/>
    <w:rsid w:val="003D51EB"/>
    <w:rsid w:val="003D62CF"/>
    <w:rsid w:val="003D70E9"/>
    <w:rsid w:val="003E18FD"/>
    <w:rsid w:val="003F04E1"/>
    <w:rsid w:val="003F3B24"/>
    <w:rsid w:val="00402DE8"/>
    <w:rsid w:val="004149E9"/>
    <w:rsid w:val="004224C2"/>
    <w:rsid w:val="00425512"/>
    <w:rsid w:val="00442C21"/>
    <w:rsid w:val="004D1FA5"/>
    <w:rsid w:val="004E1EE0"/>
    <w:rsid w:val="004E226A"/>
    <w:rsid w:val="00505244"/>
    <w:rsid w:val="00555410"/>
    <w:rsid w:val="00561F73"/>
    <w:rsid w:val="005622FD"/>
    <w:rsid w:val="005D7F0B"/>
    <w:rsid w:val="005F571C"/>
    <w:rsid w:val="006126A3"/>
    <w:rsid w:val="0069178F"/>
    <w:rsid w:val="006966D1"/>
    <w:rsid w:val="006B413A"/>
    <w:rsid w:val="006C5998"/>
    <w:rsid w:val="006E167F"/>
    <w:rsid w:val="006E64A2"/>
    <w:rsid w:val="006E7027"/>
    <w:rsid w:val="006F2435"/>
    <w:rsid w:val="00720D63"/>
    <w:rsid w:val="00785BE1"/>
    <w:rsid w:val="00792FB9"/>
    <w:rsid w:val="007A2FC0"/>
    <w:rsid w:val="007C16E0"/>
    <w:rsid w:val="007C52C8"/>
    <w:rsid w:val="007D5D30"/>
    <w:rsid w:val="007E680F"/>
    <w:rsid w:val="007E79B8"/>
    <w:rsid w:val="008020A8"/>
    <w:rsid w:val="00816EF6"/>
    <w:rsid w:val="00826FD8"/>
    <w:rsid w:val="008361BD"/>
    <w:rsid w:val="008363F5"/>
    <w:rsid w:val="00865D69"/>
    <w:rsid w:val="00890731"/>
    <w:rsid w:val="00895AD4"/>
    <w:rsid w:val="008B0562"/>
    <w:rsid w:val="008B410C"/>
    <w:rsid w:val="008E0437"/>
    <w:rsid w:val="00920A51"/>
    <w:rsid w:val="00931173"/>
    <w:rsid w:val="00933F86"/>
    <w:rsid w:val="00941819"/>
    <w:rsid w:val="00961901"/>
    <w:rsid w:val="00981466"/>
    <w:rsid w:val="00984FCF"/>
    <w:rsid w:val="009A2D94"/>
    <w:rsid w:val="009D5B9C"/>
    <w:rsid w:val="009E0DDA"/>
    <w:rsid w:val="009F13F2"/>
    <w:rsid w:val="00A0694A"/>
    <w:rsid w:val="00A13B06"/>
    <w:rsid w:val="00A200B6"/>
    <w:rsid w:val="00A27E05"/>
    <w:rsid w:val="00A46A10"/>
    <w:rsid w:val="00A50E1A"/>
    <w:rsid w:val="00A92EAE"/>
    <w:rsid w:val="00AC6C40"/>
    <w:rsid w:val="00AD4FF7"/>
    <w:rsid w:val="00AD60D0"/>
    <w:rsid w:val="00B019AA"/>
    <w:rsid w:val="00B20B1A"/>
    <w:rsid w:val="00B24002"/>
    <w:rsid w:val="00B9724B"/>
    <w:rsid w:val="00BA4A12"/>
    <w:rsid w:val="00BF4D99"/>
    <w:rsid w:val="00C07590"/>
    <w:rsid w:val="00C40674"/>
    <w:rsid w:val="00C61963"/>
    <w:rsid w:val="00C63517"/>
    <w:rsid w:val="00C666AA"/>
    <w:rsid w:val="00C811AF"/>
    <w:rsid w:val="00C906FD"/>
    <w:rsid w:val="00CA2A3C"/>
    <w:rsid w:val="00CA767B"/>
    <w:rsid w:val="00CB76FE"/>
    <w:rsid w:val="00CC4EB8"/>
    <w:rsid w:val="00D21353"/>
    <w:rsid w:val="00D27C79"/>
    <w:rsid w:val="00D543C6"/>
    <w:rsid w:val="00D670FE"/>
    <w:rsid w:val="00D71B2D"/>
    <w:rsid w:val="00D9709D"/>
    <w:rsid w:val="00DA5E60"/>
    <w:rsid w:val="00DA7A66"/>
    <w:rsid w:val="00DC29D7"/>
    <w:rsid w:val="00DC46DB"/>
    <w:rsid w:val="00DD11CD"/>
    <w:rsid w:val="00E31CC0"/>
    <w:rsid w:val="00E356DE"/>
    <w:rsid w:val="00E40485"/>
    <w:rsid w:val="00E56C4E"/>
    <w:rsid w:val="00E67CA4"/>
    <w:rsid w:val="00E91C1B"/>
    <w:rsid w:val="00ED213E"/>
    <w:rsid w:val="00F55594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  <w15:docId w15:val="{997EFE77-4278-4455-95FC-6ACC670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C4EB8"/>
    <w:pPr>
      <w:suppressAutoHyphens/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4E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9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C6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MESTNANCI\&#352;ablony%20a%20loga\Hlavi&#269;kov&#233;%20pap&#237;ry%20fakulty%20a%20pracovi&#353;&#357;\KATEDRY\KTP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5BC6-1744-4816-8792-F96DAEC3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KTP.dotx</Template>
  <TotalTime>0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Drapal</dc:creator>
  <cp:lastModifiedBy>Martina Barova</cp:lastModifiedBy>
  <cp:revision>2</cp:revision>
  <dcterms:created xsi:type="dcterms:W3CDTF">2022-06-21T07:51:00Z</dcterms:created>
  <dcterms:modified xsi:type="dcterms:W3CDTF">2022-06-21T07:51:00Z</dcterms:modified>
</cp:coreProperties>
</file>