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69" w:rsidRPr="004B6098" w:rsidRDefault="005C7B69" w:rsidP="005C7B69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 xml:space="preserve">posudek vedoucího diplomové práce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5C7B69" w:rsidRPr="004B6098" w:rsidTr="00763322">
        <w:tc>
          <w:tcPr>
            <w:tcW w:w="3369" w:type="dxa"/>
          </w:tcPr>
          <w:p w:rsidR="005C7B69" w:rsidRPr="004B6098" w:rsidRDefault="005C7B69" w:rsidP="00483231">
            <w:r w:rsidRPr="004B6098">
              <w:t>Jméno diplomanta</w:t>
            </w:r>
            <w:r w:rsidR="00763322" w:rsidRPr="004B6098">
              <w:t>/diplomantky</w:t>
            </w:r>
            <w:r w:rsidRPr="004B6098">
              <w:t>:</w:t>
            </w:r>
          </w:p>
        </w:tc>
        <w:tc>
          <w:tcPr>
            <w:tcW w:w="5843" w:type="dxa"/>
          </w:tcPr>
          <w:p w:rsidR="005C7B69" w:rsidRPr="004B6098" w:rsidRDefault="005C7B69" w:rsidP="00483231"/>
        </w:tc>
      </w:tr>
      <w:tr w:rsidR="005C7B69" w:rsidRPr="004B6098" w:rsidTr="00763322">
        <w:tc>
          <w:tcPr>
            <w:tcW w:w="3369" w:type="dxa"/>
          </w:tcPr>
          <w:p w:rsidR="005C7B69" w:rsidRPr="004B6098" w:rsidRDefault="005C7B69" w:rsidP="00483231">
            <w:r w:rsidRPr="004B6098">
              <w:t>Téma práce:</w:t>
            </w:r>
          </w:p>
        </w:tc>
        <w:tc>
          <w:tcPr>
            <w:tcW w:w="5843" w:type="dxa"/>
          </w:tcPr>
          <w:p w:rsidR="005C7B69" w:rsidRPr="004B6098" w:rsidRDefault="005C7B69" w:rsidP="00483231"/>
        </w:tc>
      </w:tr>
      <w:tr w:rsidR="005C7B69" w:rsidRPr="004B6098" w:rsidTr="00763322">
        <w:tc>
          <w:tcPr>
            <w:tcW w:w="3369" w:type="dxa"/>
          </w:tcPr>
          <w:p w:rsidR="005C7B69" w:rsidRPr="004B6098" w:rsidRDefault="005C7B69" w:rsidP="00483231">
            <w:r w:rsidRPr="004B6098">
              <w:t>Rozsah práce:</w:t>
            </w:r>
          </w:p>
        </w:tc>
        <w:tc>
          <w:tcPr>
            <w:tcW w:w="5843" w:type="dxa"/>
          </w:tcPr>
          <w:p w:rsidR="005C7B69" w:rsidRPr="004B6098" w:rsidRDefault="005C7B69" w:rsidP="00483231"/>
        </w:tc>
      </w:tr>
      <w:tr w:rsidR="005C7B69" w:rsidRPr="004B6098" w:rsidTr="00763322">
        <w:tc>
          <w:tcPr>
            <w:tcW w:w="3369" w:type="dxa"/>
          </w:tcPr>
          <w:p w:rsidR="005C7B69" w:rsidRPr="004B6098" w:rsidRDefault="005C7B69" w:rsidP="00483231">
            <w:r w:rsidRPr="004B6098">
              <w:t>Datum odevzdání práce:</w:t>
            </w:r>
          </w:p>
        </w:tc>
        <w:tc>
          <w:tcPr>
            <w:tcW w:w="5843" w:type="dxa"/>
          </w:tcPr>
          <w:p w:rsidR="005C7B69" w:rsidRPr="004B6098" w:rsidRDefault="005C7B69" w:rsidP="00483231"/>
        </w:tc>
      </w:tr>
    </w:tbl>
    <w:p w:rsidR="005C7B69" w:rsidRPr="004B6098" w:rsidRDefault="005C7B69" w:rsidP="005C7B69"/>
    <w:p w:rsidR="005C7B69" w:rsidRPr="004B6098" w:rsidRDefault="005C7B69" w:rsidP="003D7DEC">
      <w:pPr>
        <w:numPr>
          <w:ilvl w:val="0"/>
          <w:numId w:val="33"/>
        </w:numPr>
        <w:rPr>
          <w:b/>
        </w:rPr>
      </w:pPr>
      <w:r w:rsidRPr="004B6098">
        <w:rPr>
          <w:b/>
        </w:rPr>
        <w:t>Aktuálnost (novost) tématu</w:t>
      </w:r>
    </w:p>
    <w:p w:rsidR="005C7B69" w:rsidRPr="004B6098" w:rsidRDefault="005C7B69" w:rsidP="005C7B69"/>
    <w:p w:rsidR="005C7B69" w:rsidRPr="004B6098" w:rsidRDefault="005C7B69" w:rsidP="003D7DEC">
      <w:pPr>
        <w:numPr>
          <w:ilvl w:val="0"/>
          <w:numId w:val="33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5C7B69" w:rsidRPr="004B6098" w:rsidRDefault="005C7B69" w:rsidP="005C7B69"/>
    <w:p w:rsidR="005C7B69" w:rsidRPr="004B6098" w:rsidRDefault="005C7B69" w:rsidP="003D7DEC">
      <w:pPr>
        <w:numPr>
          <w:ilvl w:val="0"/>
          <w:numId w:val="33"/>
        </w:numPr>
        <w:rPr>
          <w:b/>
        </w:rPr>
      </w:pPr>
      <w:r w:rsidRPr="004B6098">
        <w:rPr>
          <w:b/>
        </w:rPr>
        <w:t>Formální a systematické členění práce</w:t>
      </w:r>
    </w:p>
    <w:p w:rsidR="005C7B69" w:rsidRPr="004B6098" w:rsidRDefault="005C7B69" w:rsidP="005C7B69"/>
    <w:p w:rsidR="005C7B69" w:rsidRPr="004B6098" w:rsidRDefault="005C7B69" w:rsidP="003D7DEC">
      <w:pPr>
        <w:numPr>
          <w:ilvl w:val="0"/>
          <w:numId w:val="33"/>
        </w:numPr>
        <w:rPr>
          <w:b/>
        </w:rPr>
      </w:pPr>
      <w:r w:rsidRPr="004B6098">
        <w:rPr>
          <w:b/>
        </w:rPr>
        <w:t>Vyjádření k práci</w:t>
      </w:r>
    </w:p>
    <w:p w:rsidR="005C7B69" w:rsidRPr="004B6098" w:rsidRDefault="005C7B69" w:rsidP="005C7B69">
      <w:pPr>
        <w:ind w:left="567"/>
      </w:pPr>
    </w:p>
    <w:p w:rsidR="005C7B69" w:rsidRPr="004B6098" w:rsidRDefault="005C7B69" w:rsidP="003D7DEC">
      <w:pPr>
        <w:numPr>
          <w:ilvl w:val="0"/>
          <w:numId w:val="33"/>
        </w:numPr>
        <w:rPr>
          <w:b/>
        </w:rPr>
      </w:pPr>
      <w:r w:rsidRPr="004B6098">
        <w:rPr>
          <w:b/>
        </w:rPr>
        <w:t>Kritéria hodnocení práce</w:t>
      </w:r>
    </w:p>
    <w:p w:rsidR="005C7B69" w:rsidRPr="004B6098" w:rsidRDefault="005C7B69" w:rsidP="005C7B69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5C7B69" w:rsidRPr="004B6098" w:rsidTr="00483231">
        <w:tc>
          <w:tcPr>
            <w:tcW w:w="3227" w:type="dxa"/>
          </w:tcPr>
          <w:p w:rsidR="005C7B69" w:rsidRPr="004B6098" w:rsidRDefault="005C7B69" w:rsidP="00483231">
            <w:r w:rsidRPr="004B6098">
              <w:t>Splnění cíle práce</w:t>
            </w:r>
          </w:p>
        </w:tc>
        <w:tc>
          <w:tcPr>
            <w:tcW w:w="5278" w:type="dxa"/>
          </w:tcPr>
          <w:p w:rsidR="005C7B69" w:rsidRPr="004B6098" w:rsidRDefault="005C7B69" w:rsidP="00483231"/>
        </w:tc>
      </w:tr>
      <w:tr w:rsidR="005C7B69" w:rsidRPr="004B6098" w:rsidTr="00483231">
        <w:tc>
          <w:tcPr>
            <w:tcW w:w="3227" w:type="dxa"/>
          </w:tcPr>
          <w:p w:rsidR="005C7B69" w:rsidRPr="004B6098" w:rsidRDefault="005C7B69" w:rsidP="00763322">
            <w:r w:rsidRPr="004B6098">
              <w:t xml:space="preserve">Samostatnost při zpracování tématu včetně zhodnocení </w:t>
            </w:r>
            <w:r w:rsidR="00763322" w:rsidRPr="004B6098">
              <w:t>práce z hlediska plagiátorství</w:t>
            </w:r>
          </w:p>
        </w:tc>
        <w:tc>
          <w:tcPr>
            <w:tcW w:w="5278" w:type="dxa"/>
          </w:tcPr>
          <w:p w:rsidR="005C7B69" w:rsidRPr="004B6098" w:rsidRDefault="005C7B69" w:rsidP="00483231"/>
        </w:tc>
      </w:tr>
      <w:tr w:rsidR="005C7B69" w:rsidRPr="004B6098" w:rsidTr="00483231">
        <w:tc>
          <w:tcPr>
            <w:tcW w:w="3227" w:type="dxa"/>
          </w:tcPr>
          <w:p w:rsidR="005C7B69" w:rsidRPr="004B6098" w:rsidRDefault="005C7B69" w:rsidP="00483231">
            <w:r w:rsidRPr="004B6098">
              <w:t>Logická stavba práce</w:t>
            </w:r>
          </w:p>
        </w:tc>
        <w:tc>
          <w:tcPr>
            <w:tcW w:w="5278" w:type="dxa"/>
          </w:tcPr>
          <w:p w:rsidR="005C7B69" w:rsidRPr="004B6098" w:rsidRDefault="005C7B69" w:rsidP="00483231"/>
        </w:tc>
      </w:tr>
      <w:tr w:rsidR="005C7B69" w:rsidRPr="004B6098" w:rsidTr="00483231">
        <w:tc>
          <w:tcPr>
            <w:tcW w:w="3227" w:type="dxa"/>
          </w:tcPr>
          <w:p w:rsidR="005C7B69" w:rsidRPr="004B6098" w:rsidRDefault="005C7B69" w:rsidP="00763322">
            <w:r w:rsidRPr="004B6098">
              <w:t xml:space="preserve">Práce </w:t>
            </w:r>
            <w:r w:rsidR="00763322" w:rsidRPr="004B6098">
              <w:t>se zdroji</w:t>
            </w:r>
            <w:r w:rsidRPr="004B6098">
              <w:t xml:space="preserve"> (využití cizojazyčn</w:t>
            </w:r>
            <w:r w:rsidR="00763322" w:rsidRPr="004B6098">
              <w:t>ých zdrojů</w:t>
            </w:r>
            <w:r w:rsidRPr="004B6098">
              <w:t xml:space="preserve">) včetně citací </w:t>
            </w:r>
          </w:p>
        </w:tc>
        <w:tc>
          <w:tcPr>
            <w:tcW w:w="5278" w:type="dxa"/>
          </w:tcPr>
          <w:p w:rsidR="005C7B69" w:rsidRPr="004B6098" w:rsidRDefault="005C7B69" w:rsidP="00483231"/>
        </w:tc>
      </w:tr>
      <w:tr w:rsidR="005C7B69" w:rsidRPr="004B6098" w:rsidTr="00483231">
        <w:tc>
          <w:tcPr>
            <w:tcW w:w="3227" w:type="dxa"/>
          </w:tcPr>
          <w:p w:rsidR="005C7B69" w:rsidRPr="004B6098" w:rsidRDefault="005C7B69" w:rsidP="00483231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5C7B69" w:rsidRPr="004B6098" w:rsidRDefault="005C7B69" w:rsidP="00483231"/>
        </w:tc>
      </w:tr>
      <w:tr w:rsidR="005C7B69" w:rsidRPr="004B6098" w:rsidTr="00483231">
        <w:tc>
          <w:tcPr>
            <w:tcW w:w="3227" w:type="dxa"/>
          </w:tcPr>
          <w:p w:rsidR="005C7B69" w:rsidRPr="004B6098" w:rsidRDefault="005C7B69" w:rsidP="00483231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5C7B69" w:rsidRPr="004B6098" w:rsidRDefault="005C7B69" w:rsidP="00483231"/>
        </w:tc>
      </w:tr>
      <w:tr w:rsidR="005C7B69" w:rsidRPr="004B6098" w:rsidTr="00483231">
        <w:tc>
          <w:tcPr>
            <w:tcW w:w="3227" w:type="dxa"/>
          </w:tcPr>
          <w:p w:rsidR="005C7B69" w:rsidRPr="004B6098" w:rsidRDefault="005C7B69" w:rsidP="00483231">
            <w:r w:rsidRPr="004B6098">
              <w:t>Jazyková a stylistická úroveň</w:t>
            </w:r>
          </w:p>
        </w:tc>
        <w:tc>
          <w:tcPr>
            <w:tcW w:w="5278" w:type="dxa"/>
          </w:tcPr>
          <w:p w:rsidR="005C7B69" w:rsidRPr="004B6098" w:rsidRDefault="005C7B69" w:rsidP="00483231"/>
        </w:tc>
      </w:tr>
    </w:tbl>
    <w:p w:rsidR="005C7B69" w:rsidRPr="004B6098" w:rsidRDefault="005C7B69" w:rsidP="005C7B69">
      <w:pPr>
        <w:ind w:left="567"/>
      </w:pPr>
    </w:p>
    <w:p w:rsidR="005C7B69" w:rsidRPr="004B6098" w:rsidRDefault="005C7B69" w:rsidP="003D7DEC">
      <w:pPr>
        <w:numPr>
          <w:ilvl w:val="0"/>
          <w:numId w:val="33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5C7B69" w:rsidRPr="004B6098" w:rsidRDefault="005C7B69" w:rsidP="005C7B69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5C7B69" w:rsidRPr="004B6098" w:rsidTr="00483231">
        <w:tc>
          <w:tcPr>
            <w:tcW w:w="4361" w:type="dxa"/>
          </w:tcPr>
          <w:p w:rsidR="005C7B69" w:rsidRPr="004B6098" w:rsidRDefault="005C7B69" w:rsidP="000845D5">
            <w:pPr>
              <w:jc w:val="left"/>
            </w:pPr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5C7B69" w:rsidRPr="004B6098" w:rsidRDefault="005C7B69" w:rsidP="00483231"/>
        </w:tc>
      </w:tr>
      <w:tr w:rsidR="005C7B69" w:rsidRPr="004B6098" w:rsidTr="00483231">
        <w:tc>
          <w:tcPr>
            <w:tcW w:w="4361" w:type="dxa"/>
          </w:tcPr>
          <w:p w:rsidR="005C7B69" w:rsidRPr="004B6098" w:rsidRDefault="005C7B69" w:rsidP="00483231">
            <w:r w:rsidRPr="004B6098">
              <w:rPr>
                <w:b/>
              </w:rPr>
              <w:t>Navržený klasifikační stupeň</w:t>
            </w:r>
          </w:p>
        </w:tc>
        <w:tc>
          <w:tcPr>
            <w:tcW w:w="4819" w:type="dxa"/>
          </w:tcPr>
          <w:p w:rsidR="005C7B69" w:rsidRPr="004B6098" w:rsidRDefault="005C7B69" w:rsidP="00483231"/>
        </w:tc>
      </w:tr>
    </w:tbl>
    <w:p w:rsidR="005C7B69" w:rsidRPr="004B6098" w:rsidRDefault="005C7B69" w:rsidP="005C7B69"/>
    <w:p w:rsidR="005C7B69" w:rsidRPr="004B6098" w:rsidRDefault="005C7B69" w:rsidP="005C7B69"/>
    <w:p w:rsidR="005C7B69" w:rsidRPr="004B6098" w:rsidRDefault="005C7B69" w:rsidP="005C7B69">
      <w:r w:rsidRPr="004B6098">
        <w:t>V Praze dne _______________</w:t>
      </w:r>
    </w:p>
    <w:p w:rsidR="005C7B69" w:rsidRPr="004B6098" w:rsidRDefault="005C7B69" w:rsidP="005C7B69"/>
    <w:p w:rsidR="005C7B69" w:rsidRPr="004B6098" w:rsidRDefault="005C7B69" w:rsidP="005C7B69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730318" w:rsidRPr="004B6098" w:rsidRDefault="005C7B69" w:rsidP="00730318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vedoucí diplomové práce</w:t>
      </w:r>
      <w:bookmarkStart w:id="0" w:name="_GoBack"/>
      <w:bookmarkEnd w:id="0"/>
    </w:p>
    <w:sectPr w:rsidR="00730318" w:rsidRPr="004B6098" w:rsidSect="001D2BD0">
      <w:headerReference w:type="even" r:id="rId10"/>
      <w:headerReference w:type="default" r:id="rId11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>
    <w:nsid w:val="5EF06E0B"/>
    <w:multiLevelType w:val="multilevel"/>
    <w:tmpl w:val="3B30F468"/>
    <w:numStyleLink w:val="sla-teky"/>
  </w:abstractNum>
  <w:abstractNum w:abstractNumId="3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34B7C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4A77"/>
    <w:rsid w:val="00094FC3"/>
    <w:rsid w:val="00096AEF"/>
    <w:rsid w:val="00096CBB"/>
    <w:rsid w:val="000974D4"/>
    <w:rsid w:val="000A123F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45FC"/>
    <w:rsid w:val="001846D7"/>
    <w:rsid w:val="001854F7"/>
    <w:rsid w:val="001878A6"/>
    <w:rsid w:val="00193FC0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90FF7"/>
    <w:rsid w:val="003914DC"/>
    <w:rsid w:val="0039386D"/>
    <w:rsid w:val="003A1816"/>
    <w:rsid w:val="003A250A"/>
    <w:rsid w:val="003A2858"/>
    <w:rsid w:val="003A287D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4D70"/>
    <w:rsid w:val="00466533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372"/>
    <w:rsid w:val="005C71EE"/>
    <w:rsid w:val="005C7B6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2E1E"/>
    <w:rsid w:val="00763322"/>
    <w:rsid w:val="00767E2C"/>
    <w:rsid w:val="00770BB6"/>
    <w:rsid w:val="00770D1B"/>
    <w:rsid w:val="00770E42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4EE3"/>
    <w:rsid w:val="008464C8"/>
    <w:rsid w:val="00847086"/>
    <w:rsid w:val="00847678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7995"/>
    <w:rsid w:val="009B3F89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61C0"/>
    <w:rsid w:val="00C1713B"/>
    <w:rsid w:val="00C20D9D"/>
    <w:rsid w:val="00C20F82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7ED6"/>
    <w:rsid w:val="00D700B8"/>
    <w:rsid w:val="00D72D18"/>
    <w:rsid w:val="00D737AD"/>
    <w:rsid w:val="00D81696"/>
    <w:rsid w:val="00D85739"/>
    <w:rsid w:val="00D90D4A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1D7C"/>
    <w:rsid w:val="00DD21AB"/>
    <w:rsid w:val="00DD4ED5"/>
    <w:rsid w:val="00DE0433"/>
    <w:rsid w:val="00DE349C"/>
    <w:rsid w:val="00DE47E6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1347"/>
    <w:rsid w:val="00EA298F"/>
    <w:rsid w:val="00EA43A3"/>
    <w:rsid w:val="00EA4AC1"/>
    <w:rsid w:val="00EA7196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1C1D"/>
    <w:rsid w:val="00F7385F"/>
    <w:rsid w:val="00F746CB"/>
    <w:rsid w:val="00F749E1"/>
    <w:rsid w:val="00F802A5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1B88"/>
    <w:rsid w:val="00FC204D"/>
    <w:rsid w:val="00FC243B"/>
    <w:rsid w:val="00FC537A"/>
    <w:rsid w:val="00FC60F3"/>
    <w:rsid w:val="00FD007D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2B5031-AC05-49BB-855B-ACD78E1AF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BB89A-AC23-48A5-A195-A615898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3</TotalTime>
  <Pages>1</Pages>
  <Words>108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3</cp:revision>
  <cp:lastPrinted>2017-05-25T20:04:00Z</cp:lastPrinted>
  <dcterms:created xsi:type="dcterms:W3CDTF">2017-12-12T07:39:00Z</dcterms:created>
  <dcterms:modified xsi:type="dcterms:W3CDTF">2017-12-12T07:48:00Z</dcterms:modified>
</cp:coreProperties>
</file>