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0D" w:rsidRPr="00EA2C0D" w:rsidRDefault="00EA2C0D" w:rsidP="00EA2C0D">
      <w:pPr>
        <w:tabs>
          <w:tab w:val="left" w:pos="1543"/>
        </w:tabs>
        <w:rPr>
          <w:rFonts w:ascii="Times New Roman" w:hAnsi="Times New Roman"/>
          <w:b/>
          <w:bCs/>
          <w:sz w:val="24"/>
          <w:szCs w:val="24"/>
        </w:rPr>
      </w:pPr>
      <w:r w:rsidRPr="00EA2C0D">
        <w:rPr>
          <w:rFonts w:ascii="Times New Roman" w:hAnsi="Times New Roman"/>
          <w:b/>
          <w:bCs/>
          <w:sz w:val="24"/>
          <w:szCs w:val="24"/>
        </w:rPr>
        <w:t>PŘIHLÁŠKA KE STUDIU UNIVERZITY TŘETÍHO VĚKU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sz w:val="24"/>
          <w:szCs w:val="24"/>
        </w:rPr>
      </w:pPr>
      <w:r w:rsidRPr="00EA2C0D">
        <w:rPr>
          <w:rFonts w:ascii="Times New Roman" w:hAnsi="Times New Roman"/>
          <w:sz w:val="24"/>
          <w:szCs w:val="24"/>
        </w:rPr>
        <w:tab/>
      </w:r>
      <w:r w:rsidRPr="00EA2C0D">
        <w:rPr>
          <w:rFonts w:ascii="Times New Roman" w:hAnsi="Times New Roman"/>
          <w:sz w:val="24"/>
          <w:szCs w:val="24"/>
        </w:rPr>
        <w:tab/>
      </w:r>
      <w:r w:rsidRPr="00EA2C0D">
        <w:rPr>
          <w:rFonts w:ascii="Times New Roman" w:hAnsi="Times New Roman"/>
          <w:sz w:val="24"/>
          <w:szCs w:val="24"/>
        </w:rPr>
        <w:tab/>
      </w:r>
      <w:r w:rsidRPr="00EA2C0D">
        <w:rPr>
          <w:rFonts w:ascii="Times New Roman" w:hAnsi="Times New Roman"/>
          <w:sz w:val="24"/>
          <w:szCs w:val="24"/>
        </w:rPr>
        <w:tab/>
      </w:r>
      <w:r w:rsidRPr="00EA2C0D">
        <w:rPr>
          <w:rFonts w:ascii="Times New Roman" w:hAnsi="Times New Roman"/>
          <w:sz w:val="24"/>
          <w:szCs w:val="24"/>
        </w:rPr>
        <w:tab/>
      </w:r>
      <w:r w:rsidRPr="00EA2C0D">
        <w:rPr>
          <w:rFonts w:ascii="Times New Roman" w:hAnsi="Times New Roman"/>
          <w:sz w:val="24"/>
          <w:szCs w:val="24"/>
        </w:rPr>
        <w:tab/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Příjmení a jméno:</w:t>
      </w:r>
    </w:p>
    <w:p w:rsidR="00BB3D33" w:rsidRPr="00EA2C0D" w:rsidRDefault="00EA2C0D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Titul(y) </w:t>
      </w:r>
      <w:r w:rsidR="00BB3D33" w:rsidRPr="00EA2C0D">
        <w:rPr>
          <w:rFonts w:ascii="Times New Roman" w:hAnsi="Times New Roman"/>
          <w:b/>
          <w:sz w:val="24"/>
          <w:szCs w:val="24"/>
        </w:rPr>
        <w:t>před</w:t>
      </w:r>
      <w:proofErr w:type="gramEnd"/>
      <w:r w:rsidR="00BB3D33" w:rsidRPr="00EA2C0D">
        <w:rPr>
          <w:rFonts w:ascii="Times New Roman" w:hAnsi="Times New Roman"/>
          <w:b/>
          <w:sz w:val="24"/>
          <w:szCs w:val="24"/>
        </w:rPr>
        <w:t xml:space="preserve"> jménem: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EA2C0D">
        <w:rPr>
          <w:rFonts w:ascii="Times New Roman" w:hAnsi="Times New Roman"/>
          <w:b/>
          <w:sz w:val="24"/>
          <w:szCs w:val="24"/>
        </w:rPr>
        <w:t>Titul(y) za</w:t>
      </w:r>
      <w:proofErr w:type="gramEnd"/>
      <w:r w:rsidRPr="00EA2C0D">
        <w:rPr>
          <w:rFonts w:ascii="Times New Roman" w:hAnsi="Times New Roman"/>
          <w:b/>
          <w:sz w:val="24"/>
          <w:szCs w:val="24"/>
        </w:rPr>
        <w:t xml:space="preserve"> jménem: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Rodné příjmení</w:t>
      </w:r>
      <w:r w:rsidR="00EA2C0D">
        <w:rPr>
          <w:rFonts w:ascii="Times New Roman" w:hAnsi="Times New Roman"/>
          <w:b/>
          <w:sz w:val="24"/>
          <w:szCs w:val="24"/>
        </w:rPr>
        <w:t>:</w:t>
      </w:r>
    </w:p>
    <w:p w:rsid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Datum narození:</w:t>
      </w:r>
    </w:p>
    <w:p w:rsidR="00BB3D33" w:rsidRP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Místo narození: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Rodné číslo:</w:t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  <w:t>Státní příslušnost: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Adresa: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PSČ: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Telefonické spojení (pevná linka – mobil):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E-mail:</w:t>
      </w:r>
    </w:p>
    <w:p w:rsidR="00BB3D33" w:rsidRP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 xml:space="preserve">Nejvyšší dosažené </w:t>
      </w:r>
      <w:proofErr w:type="gramStart"/>
      <w:r w:rsidRPr="00EA2C0D">
        <w:rPr>
          <w:rFonts w:ascii="Times New Roman" w:hAnsi="Times New Roman"/>
          <w:b/>
          <w:sz w:val="24"/>
          <w:szCs w:val="24"/>
        </w:rPr>
        <w:t>vzdělání  (typ</w:t>
      </w:r>
      <w:proofErr w:type="gramEnd"/>
      <w:r w:rsidRPr="00EA2C0D">
        <w:rPr>
          <w:rFonts w:ascii="Times New Roman" w:hAnsi="Times New Roman"/>
          <w:b/>
          <w:sz w:val="24"/>
          <w:szCs w:val="24"/>
        </w:rPr>
        <w:t xml:space="preserve"> školy a rok ukončení):</w:t>
      </w:r>
      <w:r w:rsidRPr="00EA2C0D">
        <w:rPr>
          <w:rFonts w:ascii="Times New Roman" w:hAnsi="Times New Roman"/>
          <w:b/>
          <w:sz w:val="24"/>
          <w:szCs w:val="24"/>
        </w:rPr>
        <w:br/>
        <w:t>Hlavní životní povolání:</w:t>
      </w:r>
      <w:r w:rsidRPr="00EA2C0D">
        <w:rPr>
          <w:rFonts w:ascii="Times New Roman" w:hAnsi="Times New Roman"/>
          <w:b/>
          <w:sz w:val="24"/>
          <w:szCs w:val="24"/>
        </w:rPr>
        <w:br/>
        <w:t xml:space="preserve">Rok odchodu do důchodu: </w:t>
      </w:r>
    </w:p>
    <w:p w:rsidR="00EA2C0D" w:rsidRDefault="00EA2C0D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Stvrzuji svým podpisem správnost výše uvedených údajů.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Datum:</w:t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  <w:t>Podpis:</w:t>
      </w:r>
    </w:p>
    <w:p w:rsidR="00BB3D33" w:rsidRPr="00EA2C0D" w:rsidRDefault="00EA2C0D" w:rsidP="00BB3D33">
      <w:pPr>
        <w:tabs>
          <w:tab w:val="left" w:pos="154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BB3D33" w:rsidRPr="00EA2C0D">
        <w:rPr>
          <w:rFonts w:ascii="Times New Roman" w:hAnsi="Times New Roman"/>
          <w:sz w:val="20"/>
          <w:szCs w:val="20"/>
        </w:rPr>
        <w:t xml:space="preserve">Podpisem přihlášky souhlasím se zpracováním, shromažďováním a uchováváním výše uvedených osobních údajů ve smyslu zákona č.101/2000 Sb., o ochraně osobních údajů a o změně některých zákonů, ve znění pozdějších předpisů.             </w:t>
      </w:r>
      <w:bookmarkStart w:id="0" w:name="_GoBack"/>
      <w:bookmarkEnd w:id="0"/>
    </w:p>
    <w:sectPr w:rsidR="00BB3D33" w:rsidRPr="00EA2C0D" w:rsidSect="00D21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33" w:rsidRDefault="00BB3D33" w:rsidP="00505244">
      <w:r>
        <w:separator/>
      </w:r>
    </w:p>
  </w:endnote>
  <w:endnote w:type="continuationSeparator" w:id="0">
    <w:p w:rsidR="00BB3D33" w:rsidRDefault="00BB3D33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C" w:rsidRDefault="001749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C" w:rsidRDefault="001749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2A" w:rsidRPr="00E56C4E" w:rsidRDefault="0003292A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33" w:rsidRDefault="00BB3D33" w:rsidP="00505244">
      <w:r>
        <w:separator/>
      </w:r>
    </w:p>
  </w:footnote>
  <w:footnote w:type="continuationSeparator" w:id="0">
    <w:p w:rsidR="00BB3D33" w:rsidRDefault="00BB3D33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C" w:rsidRDefault="001749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C" w:rsidRDefault="001749F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AC0E3D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DDA0FA6" wp14:editId="01970164">
                <wp:extent cx="3408680" cy="899795"/>
                <wp:effectExtent l="0" t="0" r="0" b="0"/>
                <wp:docPr id="8" name="Obrázek 8" descr="C:\Users\Petra\Downloads\logo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 descr="C:\Users\Petra\Downloads\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29" b="2322"/>
                        <a:stretch/>
                      </pic:blipFill>
                      <pic:spPr bwMode="auto">
                        <a:xfrm>
                          <a:off x="0" y="0"/>
                          <a:ext cx="34086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  <w:jc w:val="left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33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749FC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D7F0B"/>
    <w:rsid w:val="006126A3"/>
    <w:rsid w:val="006415FF"/>
    <w:rsid w:val="0069178F"/>
    <w:rsid w:val="006966D1"/>
    <w:rsid w:val="00697A4B"/>
    <w:rsid w:val="006B413A"/>
    <w:rsid w:val="006C5998"/>
    <w:rsid w:val="006E167F"/>
    <w:rsid w:val="006E64A2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B3D33"/>
    <w:rsid w:val="00BE42DF"/>
    <w:rsid w:val="00BE55B1"/>
    <w:rsid w:val="00BF4D99"/>
    <w:rsid w:val="00C07590"/>
    <w:rsid w:val="00C40674"/>
    <w:rsid w:val="00C53F37"/>
    <w:rsid w:val="00C63517"/>
    <w:rsid w:val="00C666AA"/>
    <w:rsid w:val="00C811AF"/>
    <w:rsid w:val="00C906FD"/>
    <w:rsid w:val="00CA2A3C"/>
    <w:rsid w:val="00CA767B"/>
    <w:rsid w:val="00CB76FE"/>
    <w:rsid w:val="00D1297D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A2C0D"/>
    <w:rsid w:val="00ED213E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dekanat\univerzal-vzor_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D060-028F-4458-AC5A-B7190836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univerzal-vzor_A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Jaroslav Prouza</cp:lastModifiedBy>
  <cp:revision>2</cp:revision>
  <dcterms:created xsi:type="dcterms:W3CDTF">2018-03-15T07:36:00Z</dcterms:created>
  <dcterms:modified xsi:type="dcterms:W3CDTF">2018-03-15T07:36:00Z</dcterms:modified>
</cp:coreProperties>
</file>