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2FA" w:rsidRDefault="00EB22FA" w:rsidP="00B40FC5">
      <w:pPr>
        <w:pStyle w:val="Bezmezer"/>
        <w:jc w:val="center"/>
        <w:rPr>
          <w:b/>
          <w:sz w:val="28"/>
          <w:szCs w:val="28"/>
        </w:rPr>
      </w:pPr>
      <w:r w:rsidRPr="00141AB6">
        <w:rPr>
          <w:b/>
          <w:sz w:val="28"/>
          <w:szCs w:val="28"/>
        </w:rPr>
        <w:t>Přihláška k obhajobě diplomové práce</w:t>
      </w:r>
    </w:p>
    <w:p w:rsidR="00EB22FA" w:rsidRPr="00141AB6" w:rsidRDefault="00EB22FA" w:rsidP="00B40FC5">
      <w:pPr>
        <w:pStyle w:val="Bezmez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katedře právních dějin Právnické fakulty UK v Praze</w:t>
      </w:r>
    </w:p>
    <w:p w:rsidR="00EB22FA" w:rsidRDefault="00EB22FA" w:rsidP="00B40FC5">
      <w:pPr>
        <w:pStyle w:val="Bezmezer"/>
        <w:jc w:val="center"/>
      </w:pPr>
    </w:p>
    <w:p w:rsidR="00EB22FA" w:rsidRDefault="00EB22FA" w:rsidP="00B40FC5">
      <w:pPr>
        <w:pStyle w:val="Bezmezer"/>
        <w:jc w:val="center"/>
      </w:pPr>
      <w:r>
        <w:t>(čl. 5 odst. 2 opatření děkana č. 7/2010)</w:t>
      </w:r>
    </w:p>
    <w:p w:rsidR="00EB22FA" w:rsidRDefault="00EB22FA" w:rsidP="00B40FC5">
      <w:pPr>
        <w:pStyle w:val="Bezmezer"/>
      </w:pPr>
    </w:p>
    <w:p w:rsidR="00EB22FA" w:rsidRDefault="00EB22FA" w:rsidP="00B40FC5">
      <w:pPr>
        <w:pStyle w:val="Bezmezer"/>
      </w:pPr>
    </w:p>
    <w:p w:rsidR="00EB22FA" w:rsidRDefault="00EB22FA" w:rsidP="00B40FC5">
      <w:pPr>
        <w:pStyle w:val="Bezmezer"/>
      </w:pPr>
    </w:p>
    <w:p w:rsidR="00EB22FA" w:rsidRDefault="00EB22FA" w:rsidP="00B40FC5">
      <w:pPr>
        <w:pStyle w:val="Bezmezer"/>
      </w:pPr>
    </w:p>
    <w:p w:rsidR="00EB22FA" w:rsidRDefault="00EB22FA" w:rsidP="00B40FC5">
      <w:pPr>
        <w:pStyle w:val="Bezmezer"/>
        <w:tabs>
          <w:tab w:val="right" w:pos="4395"/>
          <w:tab w:val="left" w:pos="4678"/>
          <w:tab w:val="right" w:pos="9072"/>
        </w:tabs>
      </w:pPr>
      <w:r>
        <w:t>Příjmení:</w:t>
      </w:r>
      <w:r>
        <w:tab/>
        <w:t>.......................................................</w:t>
      </w:r>
      <w:r>
        <w:tab/>
        <w:t>Jméno:  ..........................................................</w:t>
      </w:r>
    </w:p>
    <w:p w:rsidR="00EB22FA" w:rsidRDefault="00EB22FA" w:rsidP="00B40FC5">
      <w:pPr>
        <w:pStyle w:val="Bezmezer"/>
        <w:tabs>
          <w:tab w:val="right" w:pos="4395"/>
          <w:tab w:val="left" w:pos="4678"/>
        </w:tabs>
      </w:pPr>
    </w:p>
    <w:p w:rsidR="00EB22FA" w:rsidRDefault="00EB22FA" w:rsidP="00B40FC5">
      <w:pPr>
        <w:pStyle w:val="Bezmezer"/>
        <w:tabs>
          <w:tab w:val="right" w:pos="4395"/>
          <w:tab w:val="left" w:pos="4678"/>
        </w:tabs>
      </w:pPr>
    </w:p>
    <w:p w:rsidR="00EB22FA" w:rsidRDefault="00EB22FA" w:rsidP="00B40FC5">
      <w:pPr>
        <w:pStyle w:val="Bezmezer"/>
        <w:tabs>
          <w:tab w:val="right" w:pos="4395"/>
          <w:tab w:val="left" w:pos="4678"/>
          <w:tab w:val="right" w:pos="9072"/>
        </w:tabs>
      </w:pPr>
      <w:r>
        <w:t xml:space="preserve">Ročník studia: </w:t>
      </w:r>
      <w:r>
        <w:tab/>
        <w:t>.............................................</w:t>
      </w:r>
      <w:r>
        <w:tab/>
        <w:t>Akademický rok zadání práce:.......................</w:t>
      </w:r>
    </w:p>
    <w:p w:rsidR="00EB22FA" w:rsidRDefault="00EB22FA" w:rsidP="00B40FC5">
      <w:pPr>
        <w:pStyle w:val="Bezmezer"/>
        <w:tabs>
          <w:tab w:val="right" w:pos="4395"/>
          <w:tab w:val="left" w:pos="4678"/>
        </w:tabs>
      </w:pPr>
    </w:p>
    <w:p w:rsidR="00EB22FA" w:rsidRDefault="00EB22FA" w:rsidP="00B40FC5">
      <w:pPr>
        <w:pStyle w:val="Bezmezer"/>
        <w:tabs>
          <w:tab w:val="right" w:pos="4395"/>
          <w:tab w:val="left" w:pos="4678"/>
        </w:tabs>
      </w:pPr>
    </w:p>
    <w:p w:rsidR="00EB22FA" w:rsidRDefault="00EB22FA" w:rsidP="00B40FC5">
      <w:pPr>
        <w:pStyle w:val="Bezmezer"/>
        <w:tabs>
          <w:tab w:val="right" w:pos="4395"/>
          <w:tab w:val="left" w:pos="4678"/>
          <w:tab w:val="right" w:pos="9072"/>
        </w:tabs>
      </w:pPr>
      <w:r>
        <w:t>Datum narození:</w:t>
      </w:r>
      <w:r>
        <w:tab/>
        <w:t>............................................</w:t>
      </w:r>
      <w:r>
        <w:tab/>
        <w:t>Telefon: .........................................................</w:t>
      </w:r>
    </w:p>
    <w:p w:rsidR="00EB22FA" w:rsidRDefault="00EB22FA" w:rsidP="00B40FC5">
      <w:pPr>
        <w:pStyle w:val="Bezmezer"/>
        <w:tabs>
          <w:tab w:val="left" w:pos="4678"/>
        </w:tabs>
      </w:pPr>
    </w:p>
    <w:p w:rsidR="00EB22FA" w:rsidRDefault="00EB22FA" w:rsidP="00B40FC5">
      <w:pPr>
        <w:pStyle w:val="Bezmezer"/>
      </w:pPr>
    </w:p>
    <w:p w:rsidR="00EB22FA" w:rsidRDefault="00EB22FA" w:rsidP="00B40FC5">
      <w:pPr>
        <w:pStyle w:val="Bezmezer"/>
      </w:pPr>
      <w:r>
        <w:t>e-mail:  .......................................................................................................................................</w:t>
      </w:r>
    </w:p>
    <w:p w:rsidR="00EB22FA" w:rsidRDefault="00EB22FA" w:rsidP="00B40FC5">
      <w:pPr>
        <w:pStyle w:val="Bezmezer"/>
      </w:pPr>
    </w:p>
    <w:p w:rsidR="00EB22FA" w:rsidRDefault="00EB22FA" w:rsidP="00B40FC5">
      <w:pPr>
        <w:pStyle w:val="Bezmezer"/>
      </w:pPr>
    </w:p>
    <w:p w:rsidR="00EB22FA" w:rsidRPr="007D1010" w:rsidRDefault="00EB22FA" w:rsidP="00B40FC5">
      <w:pPr>
        <w:pStyle w:val="Bezmezer"/>
      </w:pPr>
      <w:r>
        <w:t>Název p</w:t>
      </w:r>
      <w:r w:rsidRPr="007D1010">
        <w:t>ráce:</w:t>
      </w:r>
      <w:r>
        <w:t xml:space="preserve"> </w:t>
      </w:r>
      <w:r w:rsidRPr="007D1010">
        <w:t>.............................................................................................................................</w:t>
      </w:r>
    </w:p>
    <w:p w:rsidR="00EB22FA" w:rsidRPr="007D1010" w:rsidRDefault="00EB22FA" w:rsidP="00B40FC5">
      <w:pPr>
        <w:pStyle w:val="Bezmezer"/>
      </w:pPr>
    </w:p>
    <w:p w:rsidR="00EB22FA" w:rsidRPr="007D1010" w:rsidRDefault="00EB22FA" w:rsidP="00B40FC5">
      <w:pPr>
        <w:pStyle w:val="Bezmezer"/>
      </w:pPr>
    </w:p>
    <w:p w:rsidR="00EB22FA" w:rsidRPr="007D1010" w:rsidRDefault="00EB22FA" w:rsidP="00B40FC5">
      <w:pPr>
        <w:pStyle w:val="Bezmezer"/>
      </w:pPr>
      <w:r w:rsidRPr="007D1010">
        <w:t>...................................................................................................................................................</w:t>
      </w:r>
    </w:p>
    <w:p w:rsidR="00EB22FA" w:rsidRPr="007D1010" w:rsidRDefault="00EB22FA" w:rsidP="00B40FC5">
      <w:pPr>
        <w:pStyle w:val="Bezmezer"/>
      </w:pPr>
    </w:p>
    <w:p w:rsidR="00EB22FA" w:rsidRPr="007D1010" w:rsidRDefault="00EB22FA" w:rsidP="00B40FC5">
      <w:pPr>
        <w:pStyle w:val="Bezmezer"/>
        <w:rPr>
          <w:highlight w:val="yellow"/>
        </w:rPr>
      </w:pPr>
    </w:p>
    <w:p w:rsidR="00EB22FA" w:rsidRDefault="00EB22FA" w:rsidP="00B40FC5">
      <w:pPr>
        <w:pStyle w:val="Bezmezer"/>
        <w:rPr>
          <w:highlight w:val="yellow"/>
        </w:rPr>
      </w:pPr>
    </w:p>
    <w:p w:rsidR="00EB22FA" w:rsidRPr="007D1010" w:rsidRDefault="00EB22FA" w:rsidP="00B40FC5">
      <w:pPr>
        <w:pStyle w:val="Bezmezer"/>
        <w:rPr>
          <w:highlight w:val="yellow"/>
        </w:rPr>
      </w:pPr>
    </w:p>
    <w:p w:rsidR="00EB22FA" w:rsidRDefault="00EB22FA" w:rsidP="00B40FC5">
      <w:pPr>
        <w:pStyle w:val="Bezmezer"/>
        <w:spacing w:line="360" w:lineRule="auto"/>
        <w:jc w:val="both"/>
      </w:pPr>
      <w:r>
        <w:t>Svým podpisem student stvrzuje, že absolvoval předmět, ze kterého diplomovou práci píše a že ve studijním informačním systému provedl všechny kroky související s odevzdáním práce v souladu s opatřením děkana č. 7/2010.</w:t>
      </w:r>
    </w:p>
    <w:p w:rsidR="00EB22FA" w:rsidRDefault="00EB22FA" w:rsidP="00B40FC5">
      <w:pPr>
        <w:pStyle w:val="Bezmezer"/>
        <w:spacing w:line="360" w:lineRule="auto"/>
      </w:pPr>
    </w:p>
    <w:p w:rsidR="00EB22FA" w:rsidRDefault="00EB22FA" w:rsidP="00B40FC5">
      <w:pPr>
        <w:pStyle w:val="Bezmezer"/>
        <w:spacing w:line="360" w:lineRule="auto"/>
      </w:pPr>
    </w:p>
    <w:p w:rsidR="00EB22FA" w:rsidRDefault="00EB22FA" w:rsidP="00B40FC5">
      <w:pPr>
        <w:pStyle w:val="Bezmezer"/>
        <w:spacing w:line="360" w:lineRule="auto"/>
        <w:jc w:val="both"/>
        <w:rPr>
          <w:b/>
        </w:rPr>
      </w:pPr>
      <w:r>
        <w:t xml:space="preserve">Přihlašuji se k obhajobě uvedené diplomové práce v termínu:    </w:t>
      </w:r>
      <w:r w:rsidRPr="00A970EF">
        <w:rPr>
          <w:b/>
        </w:rPr>
        <w:t>-</w:t>
      </w:r>
      <w:r>
        <w:rPr>
          <w:b/>
        </w:rPr>
        <w:t xml:space="preserve"> </w:t>
      </w:r>
      <w:r w:rsidRPr="00A970EF">
        <w:rPr>
          <w:b/>
        </w:rPr>
        <w:t>-</w:t>
      </w:r>
      <w:r>
        <w:rPr>
          <w:b/>
        </w:rPr>
        <w:t xml:space="preserve"> </w:t>
      </w:r>
      <w:r w:rsidRPr="00A970EF">
        <w:rPr>
          <w:b/>
        </w:rPr>
        <w:t>-</w:t>
      </w:r>
      <w:r>
        <w:rPr>
          <w:b/>
        </w:rPr>
        <w:t xml:space="preserve"> ( </w:t>
      </w:r>
      <w:r w:rsidRPr="00235946">
        <w:rPr>
          <w:b/>
        </w:rPr>
        <w:t>L</w:t>
      </w:r>
      <w:r>
        <w:rPr>
          <w:b/>
        </w:rPr>
        <w:t xml:space="preserve"> </w:t>
      </w:r>
      <w:r w:rsidRPr="00235946">
        <w:rPr>
          <w:b/>
        </w:rPr>
        <w:t>E</w:t>
      </w:r>
      <w:r>
        <w:rPr>
          <w:b/>
        </w:rPr>
        <w:t xml:space="preserve"> </w:t>
      </w:r>
      <w:r w:rsidRPr="00235946">
        <w:rPr>
          <w:b/>
        </w:rPr>
        <w:t>D</w:t>
      </w:r>
      <w:r>
        <w:rPr>
          <w:b/>
        </w:rPr>
        <w:t xml:space="preserve"> </w:t>
      </w:r>
      <w:r w:rsidRPr="00235946">
        <w:rPr>
          <w:b/>
        </w:rPr>
        <w:t>E</w:t>
      </w:r>
      <w:r>
        <w:rPr>
          <w:b/>
        </w:rPr>
        <w:t xml:space="preserve"> </w:t>
      </w:r>
      <w:r w:rsidRPr="00235946">
        <w:rPr>
          <w:b/>
        </w:rPr>
        <w:t xml:space="preserve">N </w:t>
      </w:r>
      <w:r>
        <w:rPr>
          <w:b/>
        </w:rPr>
        <w:t xml:space="preserve">  </w:t>
      </w:r>
      <w:r w:rsidRPr="00235946">
        <w:rPr>
          <w:b/>
        </w:rPr>
        <w:t>2</w:t>
      </w:r>
      <w:r>
        <w:rPr>
          <w:b/>
        </w:rPr>
        <w:t xml:space="preserve"> </w:t>
      </w:r>
      <w:r w:rsidRPr="00235946">
        <w:rPr>
          <w:b/>
        </w:rPr>
        <w:t>0</w:t>
      </w:r>
      <w:r>
        <w:rPr>
          <w:b/>
        </w:rPr>
        <w:t xml:space="preserve"> </w:t>
      </w:r>
      <w:r w:rsidRPr="00235946">
        <w:rPr>
          <w:b/>
        </w:rPr>
        <w:t>1</w:t>
      </w:r>
      <w:r>
        <w:rPr>
          <w:b/>
        </w:rPr>
        <w:t xml:space="preserve"> </w:t>
      </w:r>
      <w:r w:rsidRPr="00235946">
        <w:rPr>
          <w:b/>
        </w:rPr>
        <w:t>1</w:t>
      </w:r>
      <w:r>
        <w:rPr>
          <w:b/>
        </w:rPr>
        <w:t xml:space="preserve"> )- - - - </w:t>
      </w:r>
    </w:p>
    <w:p w:rsidR="00EB22FA" w:rsidRDefault="00EB22FA" w:rsidP="00B40FC5">
      <w:pPr>
        <w:pStyle w:val="Bezmezer"/>
        <w:spacing w:line="360" w:lineRule="auto"/>
        <w:jc w:val="right"/>
      </w:pPr>
      <w:r w:rsidRPr="00A970EF">
        <w:rPr>
          <w:i/>
        </w:rPr>
        <w:t>(přesný termín bude oznámen vložením do IS)</w:t>
      </w:r>
    </w:p>
    <w:p w:rsidR="00EB22FA" w:rsidRDefault="00EB22FA" w:rsidP="00B40FC5">
      <w:pPr>
        <w:pStyle w:val="Bezmezer"/>
      </w:pPr>
    </w:p>
    <w:p w:rsidR="00EB22FA" w:rsidRDefault="00EB22FA" w:rsidP="00B40FC5">
      <w:pPr>
        <w:pStyle w:val="Bezmezer"/>
      </w:pPr>
    </w:p>
    <w:p w:rsidR="00EB22FA" w:rsidRDefault="00EB22FA" w:rsidP="00B40FC5">
      <w:pPr>
        <w:pStyle w:val="Bezmezer"/>
      </w:pPr>
    </w:p>
    <w:p w:rsidR="00EB22FA" w:rsidRDefault="00EB22FA" w:rsidP="00B40FC5">
      <w:pPr>
        <w:pStyle w:val="Bezmezer"/>
      </w:pPr>
    </w:p>
    <w:p w:rsidR="00EB22FA" w:rsidRDefault="00EB22FA" w:rsidP="00B40FC5">
      <w:pPr>
        <w:pStyle w:val="Bezmezer"/>
      </w:pPr>
    </w:p>
    <w:p w:rsidR="00EB22FA" w:rsidRDefault="00EB22FA" w:rsidP="00B40FC5">
      <w:pPr>
        <w:pStyle w:val="Bezmezer"/>
        <w:tabs>
          <w:tab w:val="right" w:pos="6379"/>
        </w:tabs>
      </w:pPr>
      <w:r>
        <w:t>V Praze dne:</w:t>
      </w:r>
      <w:r>
        <w:tab/>
        <w:t>..................................................................................</w:t>
      </w:r>
    </w:p>
    <w:p w:rsidR="00EB22FA" w:rsidRDefault="00EB22FA" w:rsidP="00B40FC5">
      <w:pPr>
        <w:pStyle w:val="Bezmezer"/>
        <w:tabs>
          <w:tab w:val="right" w:pos="6379"/>
        </w:tabs>
      </w:pPr>
    </w:p>
    <w:p w:rsidR="00EB22FA" w:rsidRDefault="00EB22FA" w:rsidP="00B40FC5">
      <w:pPr>
        <w:pStyle w:val="Bezmezer"/>
        <w:tabs>
          <w:tab w:val="right" w:pos="6379"/>
        </w:tabs>
      </w:pPr>
    </w:p>
    <w:p w:rsidR="00EB22FA" w:rsidRDefault="00EB22FA" w:rsidP="00B40FC5">
      <w:pPr>
        <w:pStyle w:val="Bezmezer"/>
        <w:tabs>
          <w:tab w:val="right" w:pos="6379"/>
        </w:tabs>
      </w:pPr>
    </w:p>
    <w:p w:rsidR="00EB22FA" w:rsidRDefault="00EB22FA" w:rsidP="00B40FC5">
      <w:pPr>
        <w:pStyle w:val="Bezmezer"/>
        <w:tabs>
          <w:tab w:val="right" w:pos="6379"/>
        </w:tabs>
      </w:pPr>
    </w:p>
    <w:p w:rsidR="00EB22FA" w:rsidRDefault="00EB22FA" w:rsidP="00B40FC5">
      <w:pPr>
        <w:pStyle w:val="Bezmezer"/>
        <w:tabs>
          <w:tab w:val="right" w:pos="6379"/>
        </w:tabs>
      </w:pPr>
      <w:r>
        <w:t>Podpis studenta:</w:t>
      </w:r>
      <w:r>
        <w:tab/>
        <w:t>............................................................................</w:t>
      </w:r>
    </w:p>
    <w:p w:rsidR="00EB22FA" w:rsidRDefault="00EB22FA" w:rsidP="00B40FC5">
      <w:pPr>
        <w:pStyle w:val="Bezmezer"/>
      </w:pPr>
    </w:p>
    <w:p w:rsidR="00EB22FA" w:rsidRDefault="00EB22FA" w:rsidP="00B40FC5">
      <w:pPr>
        <w:pStyle w:val="Bezmezer"/>
      </w:pPr>
    </w:p>
    <w:p w:rsidR="00EB22FA" w:rsidRDefault="00EB22FA" w:rsidP="00B40FC5">
      <w:pPr>
        <w:ind w:firstLine="0"/>
      </w:pPr>
    </w:p>
    <w:sectPr w:rsidR="00EB22FA" w:rsidSect="00B40FC5">
      <w:pgSz w:w="11907" w:h="16840" w:code="9"/>
      <w:pgMar w:top="1560" w:right="1417" w:bottom="1440" w:left="1418" w:header="708" w:footer="708" w:gutter="0"/>
      <w:paperSrc w:first="7" w:other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2FA" w:rsidRDefault="00EB22FA">
      <w:pPr>
        <w:spacing w:before="0" w:after="0"/>
      </w:pPr>
      <w:r>
        <w:separator/>
      </w:r>
    </w:p>
  </w:endnote>
  <w:endnote w:type="continuationSeparator" w:id="0">
    <w:p w:rsidR="00EB22FA" w:rsidRDefault="00EB22FA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2FA" w:rsidRDefault="00EB22FA">
      <w:pPr>
        <w:spacing w:before="0" w:after="0"/>
      </w:pPr>
      <w:r>
        <w:separator/>
      </w:r>
    </w:p>
  </w:footnote>
  <w:footnote w:type="continuationSeparator" w:id="0">
    <w:p w:rsidR="00EB22FA" w:rsidRDefault="00EB22FA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708E2"/>
    <w:multiLevelType w:val="multilevel"/>
    <w:tmpl w:val="EB20DF10"/>
    <w:lvl w:ilvl="0">
      <w:start w:val="1"/>
      <w:numFmt w:val="decimal"/>
      <w:lvlText w:val="%1.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5040" w:hanging="1440"/>
      </w:pPr>
      <w:rPr>
        <w:rFonts w:cs="Times New Roman" w:hint="default"/>
      </w:rPr>
    </w:lvl>
  </w:abstractNum>
  <w:abstractNum w:abstractNumId="1">
    <w:nsid w:val="57646D64"/>
    <w:multiLevelType w:val="multilevel"/>
    <w:tmpl w:val="DD746600"/>
    <w:lvl w:ilvl="0">
      <w:start w:val="1"/>
      <w:numFmt w:val="decimal"/>
      <w:pStyle w:val="Nadpis1"/>
      <w:lvlText w:val="%1.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5040" w:hanging="1440"/>
      </w:pPr>
      <w:rPr>
        <w:rFonts w:cs="Times New Roman" w:hint="default"/>
      </w:rPr>
    </w:lvl>
  </w:abstractNum>
  <w:abstractNum w:abstractNumId="2">
    <w:nsid w:val="6B555C3E"/>
    <w:multiLevelType w:val="multilevel"/>
    <w:tmpl w:val="BFCA640A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2"/>
  </w:num>
  <w:num w:numId="5">
    <w:abstractNumId w:val="0"/>
  </w:num>
  <w:num w:numId="6">
    <w:abstractNumId w:val="2"/>
  </w:num>
  <w:num w:numId="7">
    <w:abstractNumId w:val="1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printBodyTextBeforeHeader/>
    <w:alignTablesRowByRow/>
    <w:adjustLineHeightInTable/>
    <w:layoutTableRowsApart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3C6C"/>
    <w:rsid w:val="00141AB6"/>
    <w:rsid w:val="00143A45"/>
    <w:rsid w:val="001606E6"/>
    <w:rsid w:val="00185371"/>
    <w:rsid w:val="001A4218"/>
    <w:rsid w:val="001D0CC4"/>
    <w:rsid w:val="002025C5"/>
    <w:rsid w:val="00235946"/>
    <w:rsid w:val="00294244"/>
    <w:rsid w:val="002B1B80"/>
    <w:rsid w:val="002C446D"/>
    <w:rsid w:val="003550CD"/>
    <w:rsid w:val="0038788E"/>
    <w:rsid w:val="00400F95"/>
    <w:rsid w:val="00444882"/>
    <w:rsid w:val="00450126"/>
    <w:rsid w:val="004962F8"/>
    <w:rsid w:val="004A1BDB"/>
    <w:rsid w:val="004B390C"/>
    <w:rsid w:val="004C5345"/>
    <w:rsid w:val="00594CDB"/>
    <w:rsid w:val="005B6421"/>
    <w:rsid w:val="005D2584"/>
    <w:rsid w:val="00642429"/>
    <w:rsid w:val="00652E38"/>
    <w:rsid w:val="00676C02"/>
    <w:rsid w:val="006A601E"/>
    <w:rsid w:val="006C27B1"/>
    <w:rsid w:val="006C6AA5"/>
    <w:rsid w:val="00725F0A"/>
    <w:rsid w:val="00742B4C"/>
    <w:rsid w:val="0076558F"/>
    <w:rsid w:val="007701D5"/>
    <w:rsid w:val="007A0743"/>
    <w:rsid w:val="007D1010"/>
    <w:rsid w:val="007E5707"/>
    <w:rsid w:val="00811EFB"/>
    <w:rsid w:val="00885E3E"/>
    <w:rsid w:val="008C035B"/>
    <w:rsid w:val="00A970EF"/>
    <w:rsid w:val="00AE1117"/>
    <w:rsid w:val="00AE7B97"/>
    <w:rsid w:val="00B233E6"/>
    <w:rsid w:val="00B33D39"/>
    <w:rsid w:val="00B40FC5"/>
    <w:rsid w:val="00B5451D"/>
    <w:rsid w:val="00B776E2"/>
    <w:rsid w:val="00C916FD"/>
    <w:rsid w:val="00CA1387"/>
    <w:rsid w:val="00CF3C6C"/>
    <w:rsid w:val="00D006A3"/>
    <w:rsid w:val="00D53953"/>
    <w:rsid w:val="00E44455"/>
    <w:rsid w:val="00E6387E"/>
    <w:rsid w:val="00EB22FA"/>
    <w:rsid w:val="00EC1838"/>
    <w:rsid w:val="00EF167E"/>
    <w:rsid w:val="00FE4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58F"/>
    <w:pPr>
      <w:spacing w:before="120" w:after="120"/>
      <w:ind w:firstLine="720"/>
      <w:jc w:val="both"/>
    </w:pPr>
    <w:rPr>
      <w:sz w:val="24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7A0743"/>
    <w:rPr>
      <w:sz w:val="1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21A4"/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7A0743"/>
    <w:pPr>
      <w:tabs>
        <w:tab w:val="center" w:pos="4536"/>
        <w:tab w:val="right" w:pos="9072"/>
      </w:tabs>
      <w:jc w:val="left"/>
    </w:pPr>
    <w:rPr>
      <w:sz w:val="1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621A4"/>
    <w:rPr>
      <w:sz w:val="24"/>
      <w:szCs w:val="20"/>
      <w:lang w:eastAsia="en-US"/>
    </w:rPr>
  </w:style>
  <w:style w:type="character" w:styleId="PageNumber">
    <w:name w:val="page number"/>
    <w:basedOn w:val="DefaultParagraphFont"/>
    <w:uiPriority w:val="99"/>
    <w:rsid w:val="007A0743"/>
    <w:rPr>
      <w:rFonts w:cs="Times New Roman"/>
      <w:sz w:val="20"/>
    </w:rPr>
  </w:style>
  <w:style w:type="paragraph" w:styleId="Header">
    <w:name w:val="header"/>
    <w:basedOn w:val="Normal"/>
    <w:link w:val="HeaderChar"/>
    <w:uiPriority w:val="99"/>
    <w:rsid w:val="007A074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21A4"/>
    <w:rPr>
      <w:sz w:val="24"/>
      <w:szCs w:val="20"/>
      <w:lang w:eastAsia="en-US"/>
    </w:rPr>
  </w:style>
  <w:style w:type="paragraph" w:customStyle="1" w:styleId="Nadpis1">
    <w:name w:val="Nadpis1"/>
    <w:basedOn w:val="Normal"/>
    <w:next w:val="Normal"/>
    <w:uiPriority w:val="99"/>
    <w:rsid w:val="0076558F"/>
    <w:pPr>
      <w:numPr>
        <w:numId w:val="9"/>
      </w:numPr>
    </w:pPr>
    <w:rPr>
      <w:b/>
      <w:sz w:val="32"/>
    </w:rPr>
  </w:style>
  <w:style w:type="paragraph" w:customStyle="1" w:styleId="Nadpis2">
    <w:name w:val="Nadpis2"/>
    <w:basedOn w:val="Normal"/>
    <w:next w:val="Normal"/>
    <w:uiPriority w:val="99"/>
    <w:rsid w:val="0076558F"/>
    <w:pPr>
      <w:numPr>
        <w:numId w:val="8"/>
      </w:numPr>
    </w:pPr>
    <w:rPr>
      <w:b/>
    </w:rPr>
  </w:style>
  <w:style w:type="paragraph" w:customStyle="1" w:styleId="StyleNadpis1Left127cmFirstline0cm">
    <w:name w:val="Style Nadpis1 + Left:  127 cm First line:  0 cm"/>
    <w:basedOn w:val="Nadpis1"/>
    <w:uiPriority w:val="99"/>
    <w:rsid w:val="0076558F"/>
    <w:pPr>
      <w:numPr>
        <w:numId w:val="0"/>
      </w:numPr>
    </w:pPr>
    <w:rPr>
      <w:bCs/>
      <w:sz w:val="24"/>
    </w:rPr>
  </w:style>
  <w:style w:type="paragraph" w:customStyle="1" w:styleId="Bezmezer">
    <w:name w:val="Bez mezer"/>
    <w:uiPriority w:val="99"/>
    <w:rsid w:val="00B40FC5"/>
    <w:pPr>
      <w:contextualSpacing/>
    </w:pPr>
    <w:rPr>
      <w:rFonts w:ascii="Arial" w:hAnsi="Arial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C18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1A4"/>
    <w:rPr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221</Words>
  <Characters>1307</Characters>
  <Application>Microsoft Office Outlook</Application>
  <DocSecurity>0</DocSecurity>
  <Lines>0</Lines>
  <Paragraphs>0</Paragraphs>
  <ScaleCrop>false</ScaleCrop>
  <Company>PRK partners s.r.o.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k obhajobě diplomové práce</dc:title>
  <dc:subject/>
  <dc:creator>Alena Srbova</dc:creator>
  <cp:keywords/>
  <dc:description/>
  <cp:lastModifiedBy>BOHACOVA</cp:lastModifiedBy>
  <cp:revision>2</cp:revision>
  <cp:lastPrinted>2011-02-09T14:06:00Z</cp:lastPrinted>
  <dcterms:created xsi:type="dcterms:W3CDTF">2011-02-09T14:09:00Z</dcterms:created>
  <dcterms:modified xsi:type="dcterms:W3CDTF">2011-02-09T14:09:00Z</dcterms:modified>
</cp:coreProperties>
</file>