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C63EEF" w:rsidRDefault="00C63EEF" w:rsidP="00C63EEF">
      <w:pPr>
        <w:pStyle w:val="Bezmezer"/>
        <w:jc w:val="center"/>
        <w:rPr>
          <w:rFonts w:ascii="Arial" w:hAnsi="Arial" w:cs="Arial"/>
        </w:rPr>
      </w:pPr>
      <w:r w:rsidRPr="00BC435B">
        <w:rPr>
          <w:rFonts w:ascii="Arial" w:hAnsi="Arial" w:cs="Arial"/>
          <w:b/>
          <w:sz w:val="24"/>
          <w:szCs w:val="24"/>
        </w:rPr>
        <w:t>Harmonogram přizpůsobení</w:t>
      </w:r>
      <w:r>
        <w:rPr>
          <w:rFonts w:ascii="Arial" w:hAnsi="Arial" w:cs="Arial"/>
          <w:b/>
          <w:sz w:val="24"/>
          <w:szCs w:val="24"/>
        </w:rPr>
        <w:t xml:space="preserve"> výuky po vstupu NOZ v platnost</w:t>
      </w:r>
    </w:p>
    <w:p w:rsidR="00C63EEF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  <w:r w:rsidRPr="00F3269D">
        <w:rPr>
          <w:rFonts w:ascii="Arial" w:hAnsi="Arial" w:cs="Arial"/>
        </w:rPr>
        <w:t xml:space="preserve">Přizpůsobení výuky po vstupu NOZ v platnost se řídí těmito </w:t>
      </w:r>
      <w:r w:rsidR="00EE4046">
        <w:rPr>
          <w:rFonts w:ascii="Arial" w:hAnsi="Arial" w:cs="Arial"/>
        </w:rPr>
        <w:t>pravidly</w:t>
      </w:r>
      <w:r w:rsidRPr="00F3269D">
        <w:rPr>
          <w:rFonts w:ascii="Arial" w:hAnsi="Arial" w:cs="Arial"/>
        </w:rPr>
        <w:t>: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EE4046" w:rsidP="00C63E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3EEF" w:rsidRPr="00F3269D">
        <w:rPr>
          <w:rFonts w:ascii="Arial" w:hAnsi="Arial" w:cs="Arial"/>
        </w:rPr>
        <w:t>) Studenti, kteří v 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>. roce 2012/2013 nastoupí do 2. ročníku, absolvují výuku již plně podle NOZ.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EE4046" w:rsidP="00C63E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3EEF" w:rsidRPr="00F3269D">
        <w:rPr>
          <w:rFonts w:ascii="Arial" w:hAnsi="Arial" w:cs="Arial"/>
        </w:rPr>
        <w:t xml:space="preserve">) </w:t>
      </w:r>
      <w:r w:rsidR="00C63EEF" w:rsidRPr="00F3269D">
        <w:rPr>
          <w:rFonts w:ascii="Arial" w:hAnsi="Arial" w:cs="Arial"/>
          <w:b/>
        </w:rPr>
        <w:t>Státní souborná zkouška</w:t>
      </w:r>
      <w:r w:rsidR="00C63EEF" w:rsidRPr="00F3269D">
        <w:rPr>
          <w:rFonts w:ascii="Arial" w:hAnsi="Arial" w:cs="Arial"/>
        </w:rPr>
        <w:t xml:space="preserve"> proběhne podle dosavadních otázek (</w:t>
      </w:r>
      <w:r w:rsidR="00042748" w:rsidRPr="00F3269D">
        <w:rPr>
          <w:rFonts w:ascii="Arial" w:hAnsi="Arial" w:cs="Arial"/>
        </w:rPr>
        <w:t xml:space="preserve">podle dosavadní </w:t>
      </w:r>
      <w:r w:rsidR="00F3269D" w:rsidRPr="00F3269D">
        <w:rPr>
          <w:rFonts w:ascii="Arial" w:hAnsi="Arial" w:cs="Arial"/>
        </w:rPr>
        <w:t xml:space="preserve">právní </w:t>
      </w:r>
      <w:r w:rsidR="00042748" w:rsidRPr="00F3269D">
        <w:rPr>
          <w:rFonts w:ascii="Arial" w:hAnsi="Arial" w:cs="Arial"/>
        </w:rPr>
        <w:t>úpravy</w:t>
      </w:r>
      <w:r w:rsidR="00C63EEF" w:rsidRPr="00F3269D">
        <w:rPr>
          <w:rFonts w:ascii="Arial" w:hAnsi="Arial" w:cs="Arial"/>
        </w:rPr>
        <w:t>) v 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>. roce 2011/2012 v LS (květen-červen, září) a v 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 xml:space="preserve">. roce 2012/2013 v ZS (leden). </w:t>
      </w:r>
      <w:r w:rsidR="00042748" w:rsidRPr="00F3269D">
        <w:rPr>
          <w:rFonts w:ascii="Arial" w:hAnsi="Arial" w:cs="Arial"/>
        </w:rPr>
        <w:t xml:space="preserve">Počínaje </w:t>
      </w:r>
      <w:r w:rsidR="00F3269D" w:rsidRPr="00F3269D">
        <w:rPr>
          <w:rFonts w:ascii="Arial" w:hAnsi="Arial" w:cs="Arial"/>
        </w:rPr>
        <w:t xml:space="preserve">termínem květen-červen </w:t>
      </w:r>
      <w:proofErr w:type="spellStart"/>
      <w:r w:rsidR="00042748" w:rsidRPr="00F3269D">
        <w:rPr>
          <w:rFonts w:ascii="Arial" w:hAnsi="Arial" w:cs="Arial"/>
        </w:rPr>
        <w:t>ak</w:t>
      </w:r>
      <w:proofErr w:type="spellEnd"/>
      <w:r w:rsidR="00042748" w:rsidRPr="00F3269D">
        <w:rPr>
          <w:rFonts w:ascii="Arial" w:hAnsi="Arial" w:cs="Arial"/>
        </w:rPr>
        <w:t xml:space="preserve">. </w:t>
      </w:r>
      <w:r w:rsidR="00F3269D" w:rsidRPr="00F3269D">
        <w:rPr>
          <w:rFonts w:ascii="Arial" w:hAnsi="Arial" w:cs="Arial"/>
        </w:rPr>
        <w:t>roku</w:t>
      </w:r>
      <w:r w:rsidR="00042748" w:rsidRPr="00F3269D">
        <w:rPr>
          <w:rFonts w:ascii="Arial" w:hAnsi="Arial" w:cs="Arial"/>
        </w:rPr>
        <w:t xml:space="preserve"> 2012/2013 bude SZK konána podle NOZ.</w:t>
      </w:r>
      <w:r w:rsidR="00F3269D" w:rsidRPr="00F3269D">
        <w:rPr>
          <w:rFonts w:ascii="Arial" w:hAnsi="Arial" w:cs="Arial"/>
        </w:rPr>
        <w:t xml:space="preserve"> Studenti současného 5. ročníku (tj. v </w:t>
      </w:r>
      <w:proofErr w:type="spellStart"/>
      <w:r w:rsidR="00F3269D" w:rsidRPr="00F3269D">
        <w:rPr>
          <w:rFonts w:ascii="Arial" w:hAnsi="Arial" w:cs="Arial"/>
        </w:rPr>
        <w:t>ak</w:t>
      </w:r>
      <w:proofErr w:type="spellEnd"/>
      <w:r w:rsidR="00F3269D" w:rsidRPr="00F3269D">
        <w:rPr>
          <w:rFonts w:ascii="Arial" w:hAnsi="Arial" w:cs="Arial"/>
        </w:rPr>
        <w:t xml:space="preserve">. roce 2011/2012) </w:t>
      </w:r>
      <w:r w:rsidR="0043256C" w:rsidRPr="0043256C">
        <w:rPr>
          <w:rFonts w:ascii="Arial" w:hAnsi="Arial" w:cs="Arial"/>
          <w:b/>
        </w:rPr>
        <w:t xml:space="preserve">a studenti, kteří </w:t>
      </w:r>
      <w:r w:rsidR="0043256C">
        <w:rPr>
          <w:rFonts w:ascii="Arial" w:hAnsi="Arial" w:cs="Arial"/>
          <w:b/>
        </w:rPr>
        <w:t>zahájili</w:t>
      </w:r>
      <w:r w:rsidR="0043256C" w:rsidRPr="0043256C">
        <w:rPr>
          <w:rFonts w:ascii="Arial" w:hAnsi="Arial" w:cs="Arial"/>
          <w:b/>
        </w:rPr>
        <w:t xml:space="preserve"> </w:t>
      </w:r>
      <w:r w:rsidR="0043256C">
        <w:rPr>
          <w:rFonts w:ascii="Arial" w:hAnsi="Arial" w:cs="Arial"/>
          <w:b/>
        </w:rPr>
        <w:t>studium PF UK</w:t>
      </w:r>
      <w:r w:rsidR="0043256C" w:rsidRPr="0043256C">
        <w:rPr>
          <w:rFonts w:ascii="Arial" w:hAnsi="Arial" w:cs="Arial"/>
          <w:b/>
        </w:rPr>
        <w:t xml:space="preserve"> v </w:t>
      </w:r>
      <w:proofErr w:type="spellStart"/>
      <w:r w:rsidR="0043256C" w:rsidRPr="0043256C">
        <w:rPr>
          <w:rFonts w:ascii="Arial" w:hAnsi="Arial" w:cs="Arial"/>
          <w:b/>
        </w:rPr>
        <w:t>ak</w:t>
      </w:r>
      <w:proofErr w:type="spellEnd"/>
      <w:r w:rsidR="0043256C" w:rsidRPr="0043256C">
        <w:rPr>
          <w:rFonts w:ascii="Arial" w:hAnsi="Arial" w:cs="Arial"/>
          <w:b/>
        </w:rPr>
        <w:t>. roce 2007/2008</w:t>
      </w:r>
      <w:r w:rsidR="0043256C">
        <w:rPr>
          <w:rFonts w:ascii="Arial" w:hAnsi="Arial" w:cs="Arial"/>
        </w:rPr>
        <w:t xml:space="preserve">, </w:t>
      </w:r>
      <w:r w:rsidR="00F3269D" w:rsidRPr="00F3269D">
        <w:rPr>
          <w:rFonts w:ascii="Arial" w:hAnsi="Arial" w:cs="Arial"/>
        </w:rPr>
        <w:t>mohou počínaje termínem květen-červen 2013 zvolit, zda budou SZK skládat podle dosavadní úpravy či podle NOZ. Vykonání SZK podle dosavadní úpravy je však možné nejpozději do termínu květen-červen 2014 (včetně).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EE4046" w:rsidP="00C63E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3EEF" w:rsidRPr="00F3269D">
        <w:rPr>
          <w:rFonts w:ascii="Arial" w:hAnsi="Arial" w:cs="Arial"/>
        </w:rPr>
        <w:t xml:space="preserve">) </w:t>
      </w:r>
      <w:r w:rsidR="00C63EEF" w:rsidRPr="00F3269D">
        <w:rPr>
          <w:rFonts w:ascii="Arial" w:hAnsi="Arial" w:cs="Arial"/>
          <w:b/>
        </w:rPr>
        <w:t>Klauzurní práce</w:t>
      </w:r>
      <w:r w:rsidR="00C63EEF" w:rsidRPr="00F3269D">
        <w:rPr>
          <w:rFonts w:ascii="Arial" w:hAnsi="Arial" w:cs="Arial"/>
        </w:rPr>
        <w:t xml:space="preserve"> proběhne podle dosavadních předpisů naposledy v 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>. roce 201</w:t>
      </w:r>
      <w:r w:rsidR="00D62C03" w:rsidRPr="00F3269D">
        <w:rPr>
          <w:rFonts w:ascii="Arial" w:hAnsi="Arial" w:cs="Arial"/>
        </w:rPr>
        <w:t>2</w:t>
      </w:r>
      <w:r w:rsidR="00C63EEF" w:rsidRPr="00F3269D">
        <w:rPr>
          <w:rFonts w:ascii="Arial" w:hAnsi="Arial" w:cs="Arial"/>
        </w:rPr>
        <w:t>/201</w:t>
      </w:r>
      <w:r w:rsidR="00D62C03" w:rsidRPr="00F3269D">
        <w:rPr>
          <w:rFonts w:ascii="Arial" w:hAnsi="Arial" w:cs="Arial"/>
        </w:rPr>
        <w:t>3</w:t>
      </w:r>
      <w:r w:rsidR="00C63EEF" w:rsidRPr="00F3269D">
        <w:rPr>
          <w:rFonts w:ascii="Arial" w:hAnsi="Arial" w:cs="Arial"/>
        </w:rPr>
        <w:t xml:space="preserve"> (tj. KLP A, B, C i D). Od ZS 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>. roku 201</w:t>
      </w:r>
      <w:r w:rsidR="00D62C03" w:rsidRPr="00F3269D">
        <w:rPr>
          <w:rFonts w:ascii="Arial" w:hAnsi="Arial" w:cs="Arial"/>
        </w:rPr>
        <w:t>3</w:t>
      </w:r>
      <w:r w:rsidR="00C63EEF" w:rsidRPr="00F3269D">
        <w:rPr>
          <w:rFonts w:ascii="Arial" w:hAnsi="Arial" w:cs="Arial"/>
        </w:rPr>
        <w:t>/201</w:t>
      </w:r>
      <w:r w:rsidR="00D62C03" w:rsidRPr="00F3269D">
        <w:rPr>
          <w:rFonts w:ascii="Arial" w:hAnsi="Arial" w:cs="Arial"/>
        </w:rPr>
        <w:t>4</w:t>
      </w:r>
      <w:r w:rsidR="00C63EEF" w:rsidRPr="00F3269D">
        <w:rPr>
          <w:rFonts w:ascii="Arial" w:hAnsi="Arial" w:cs="Arial"/>
        </w:rPr>
        <w:t xml:space="preserve"> již proběhne podle NOZ.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EE4046" w:rsidP="00C63E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3EEF" w:rsidRPr="00F3269D">
        <w:rPr>
          <w:rFonts w:ascii="Arial" w:hAnsi="Arial" w:cs="Arial"/>
        </w:rPr>
        <w:t xml:space="preserve">) </w:t>
      </w:r>
      <w:r w:rsidR="00C63EEF" w:rsidRPr="00F3269D">
        <w:rPr>
          <w:rFonts w:ascii="Arial" w:hAnsi="Arial" w:cs="Arial"/>
          <w:b/>
        </w:rPr>
        <w:t>Postupové zkoušky</w:t>
      </w:r>
      <w:r w:rsidR="00C63EEF" w:rsidRPr="00F3269D">
        <w:rPr>
          <w:rFonts w:ascii="Arial" w:hAnsi="Arial" w:cs="Arial"/>
        </w:rPr>
        <w:t xml:space="preserve"> z OPH II i IV proběhnou podle dosavadních otázek, ale již s přesahy do NOZ počínaje zkouškovým obdobím v LS 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 xml:space="preserve">. roku 2011/2012. Z OPH II proběhne PZK podle NOZ (nové otázky) poprvé v LS 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 xml:space="preserve">. roku 2012/2013. Z OPH IV proběhne PZK podle NOZ (nové otázky) poprvé v LS </w:t>
      </w:r>
      <w:proofErr w:type="spellStart"/>
      <w:r w:rsidR="00C63EEF" w:rsidRPr="00F3269D">
        <w:rPr>
          <w:rFonts w:ascii="Arial" w:hAnsi="Arial" w:cs="Arial"/>
        </w:rPr>
        <w:t>ak</w:t>
      </w:r>
      <w:proofErr w:type="spellEnd"/>
      <w:r w:rsidR="00C63EEF" w:rsidRPr="00F3269D">
        <w:rPr>
          <w:rFonts w:ascii="Arial" w:hAnsi="Arial" w:cs="Arial"/>
        </w:rPr>
        <w:t>. roku 2013/2014.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Pr="00F3269D" w:rsidRDefault="00EE4046" w:rsidP="00C63EE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3EEF" w:rsidRPr="00F3269D">
        <w:rPr>
          <w:rFonts w:ascii="Arial" w:hAnsi="Arial" w:cs="Arial"/>
        </w:rPr>
        <w:t xml:space="preserve">) </w:t>
      </w:r>
      <w:r w:rsidR="00C63EEF" w:rsidRPr="00F3269D">
        <w:rPr>
          <w:rFonts w:ascii="Arial" w:hAnsi="Arial" w:cs="Arial"/>
          <w:b/>
        </w:rPr>
        <w:t>Zápočtová kolokvia</w:t>
      </w:r>
      <w:r w:rsidR="00C63EEF" w:rsidRPr="00F3269D">
        <w:rPr>
          <w:rFonts w:ascii="Arial" w:hAnsi="Arial" w:cs="Arial"/>
        </w:rPr>
        <w:t xml:space="preserve"> prověřují znalost látky probírané v daném semestru.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  <w:b/>
        </w:rPr>
      </w:pP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  <w:b/>
        </w:rPr>
      </w:pPr>
    </w:p>
    <w:p w:rsidR="00C63EEF" w:rsidRPr="00F3269D" w:rsidRDefault="00F30AFE" w:rsidP="00C63EEF">
      <w:pPr>
        <w:pStyle w:val="Bezmezer"/>
        <w:jc w:val="both"/>
        <w:rPr>
          <w:rFonts w:ascii="Arial" w:hAnsi="Arial" w:cs="Arial"/>
          <w:i/>
        </w:rPr>
      </w:pPr>
      <w:r w:rsidRPr="00F3269D">
        <w:rPr>
          <w:rFonts w:ascii="Arial" w:hAnsi="Arial" w:cs="Arial"/>
          <w:i/>
        </w:rPr>
        <w:t xml:space="preserve">Pozn.: </w:t>
      </w:r>
      <w:r w:rsidR="00C63EEF" w:rsidRPr="00F3269D">
        <w:rPr>
          <w:rFonts w:ascii="Arial" w:hAnsi="Arial" w:cs="Arial"/>
          <w:i/>
        </w:rPr>
        <w:t xml:space="preserve">Pro přehlednost </w:t>
      </w:r>
      <w:r w:rsidRPr="00F3269D">
        <w:rPr>
          <w:rFonts w:ascii="Arial" w:hAnsi="Arial" w:cs="Arial"/>
          <w:i/>
        </w:rPr>
        <w:t>jsou připojeny tabulky pro každ</w:t>
      </w:r>
      <w:r w:rsidR="00271BD4" w:rsidRPr="00F3269D">
        <w:rPr>
          <w:rFonts w:ascii="Arial" w:hAnsi="Arial" w:cs="Arial"/>
          <w:i/>
        </w:rPr>
        <w:t>ý</w:t>
      </w:r>
      <w:r w:rsidRPr="00F3269D">
        <w:rPr>
          <w:rFonts w:ascii="Arial" w:hAnsi="Arial" w:cs="Arial"/>
          <w:i/>
        </w:rPr>
        <w:t xml:space="preserve"> ročník studia.</w:t>
      </w:r>
    </w:p>
    <w:p w:rsidR="00C63EEF" w:rsidRPr="00F3269D" w:rsidRDefault="00C63EEF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Pr="00F3269D" w:rsidRDefault="00F30AFE" w:rsidP="00C63EEF">
      <w:pPr>
        <w:pStyle w:val="Bezmezer"/>
        <w:jc w:val="both"/>
        <w:rPr>
          <w:rFonts w:ascii="Arial" w:hAnsi="Arial" w:cs="Arial"/>
          <w:b/>
        </w:rPr>
      </w:pPr>
      <w:r w:rsidRPr="00F3269D">
        <w:rPr>
          <w:rFonts w:ascii="Arial" w:hAnsi="Arial" w:cs="Arial"/>
          <w:b/>
        </w:rPr>
        <w:t>V Praze dne …………..</w:t>
      </w:r>
    </w:p>
    <w:p w:rsidR="00F30AFE" w:rsidRPr="00F3269D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C63EEF" w:rsidRPr="00F3269D" w:rsidRDefault="00F30AFE" w:rsidP="00F30AFE">
      <w:pPr>
        <w:pStyle w:val="Bezmezer"/>
        <w:jc w:val="center"/>
        <w:rPr>
          <w:rFonts w:ascii="Arial" w:hAnsi="Arial" w:cs="Arial"/>
          <w:b/>
        </w:rPr>
      </w:pPr>
      <w:r w:rsidRPr="00F3269D">
        <w:rPr>
          <w:rFonts w:ascii="Arial" w:hAnsi="Arial" w:cs="Arial"/>
          <w:b/>
        </w:rPr>
        <w:t>Prof. JUDr. Jan Dvořák, CSc.</w:t>
      </w:r>
    </w:p>
    <w:p w:rsidR="00F30AFE" w:rsidRDefault="00F30AFE" w:rsidP="00F30AFE">
      <w:pPr>
        <w:pStyle w:val="Bezmezer"/>
        <w:jc w:val="center"/>
        <w:rPr>
          <w:rFonts w:ascii="Arial" w:hAnsi="Arial" w:cs="Arial"/>
          <w:b/>
        </w:rPr>
      </w:pPr>
      <w:r w:rsidRPr="00F3269D">
        <w:rPr>
          <w:rFonts w:ascii="Arial" w:hAnsi="Arial" w:cs="Arial"/>
          <w:b/>
        </w:rPr>
        <w:t>vedoucí katedry občanského práva</w:t>
      </w: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EE4046" w:rsidRDefault="00EE4046" w:rsidP="00C63EEF">
      <w:pPr>
        <w:pStyle w:val="Bezmezer"/>
        <w:jc w:val="both"/>
        <w:rPr>
          <w:rFonts w:ascii="Arial" w:hAnsi="Arial" w:cs="Arial"/>
          <w:b/>
        </w:rPr>
      </w:pPr>
    </w:p>
    <w:p w:rsidR="00EE4046" w:rsidRDefault="00EE4046" w:rsidP="00C63EEF">
      <w:pPr>
        <w:pStyle w:val="Bezmezer"/>
        <w:jc w:val="both"/>
        <w:rPr>
          <w:rFonts w:ascii="Arial" w:hAnsi="Arial" w:cs="Arial"/>
          <w:b/>
        </w:rPr>
      </w:pPr>
    </w:p>
    <w:p w:rsidR="00EE4046" w:rsidRDefault="00EE4046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042748" w:rsidRDefault="00042748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  <w:b/>
        </w:rPr>
      </w:pP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  <w:r w:rsidRPr="009978F0">
        <w:rPr>
          <w:rFonts w:ascii="Arial" w:hAnsi="Arial" w:cs="Arial"/>
          <w:b/>
        </w:rPr>
        <w:lastRenderedPageBreak/>
        <w:t>1) Studenti</w:t>
      </w:r>
      <w:r>
        <w:rPr>
          <w:rFonts w:ascii="Arial" w:hAnsi="Arial" w:cs="Arial"/>
          <w:b/>
        </w:rPr>
        <w:t>, kteří v </w:t>
      </w:r>
      <w:proofErr w:type="spellStart"/>
      <w:r>
        <w:rPr>
          <w:rFonts w:ascii="Arial" w:hAnsi="Arial" w:cs="Arial"/>
          <w:b/>
        </w:rPr>
        <w:t>ak</w:t>
      </w:r>
      <w:proofErr w:type="spellEnd"/>
      <w:r>
        <w:rPr>
          <w:rFonts w:ascii="Arial" w:hAnsi="Arial" w:cs="Arial"/>
          <w:b/>
        </w:rPr>
        <w:t>. roce 2011/2012</w:t>
      </w:r>
      <w:r w:rsidRPr="00997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studují v 1. ročníku:</w:t>
      </w:r>
    </w:p>
    <w:tbl>
      <w:tblPr>
        <w:tblStyle w:val="Mkatabulky"/>
        <w:tblW w:w="0" w:type="auto"/>
        <w:tblLook w:val="04A0"/>
      </w:tblPr>
      <w:tblGrid>
        <w:gridCol w:w="1717"/>
        <w:gridCol w:w="817"/>
        <w:gridCol w:w="984"/>
        <w:gridCol w:w="4541"/>
        <w:gridCol w:w="4518"/>
      </w:tblGrid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akademický rok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způsob výuky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forma kontroly studia</w:t>
            </w:r>
          </w:p>
        </w:tc>
      </w:tr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271BD4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 </w:t>
            </w:r>
            <w:r w:rsidRPr="00271B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63EEF" w:rsidRPr="00271BD4">
              <w:rPr>
                <w:rFonts w:ascii="Arial" w:hAnsi="Arial" w:cs="Arial"/>
                <w:i/>
                <w:sz w:val="20"/>
                <w:szCs w:val="20"/>
              </w:rPr>
              <w:t>nemají výuku OPH</w:t>
            </w:r>
            <w:r w:rsidRPr="00271BD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OPH I: výuka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ZÁPOČET (při kolokviu): otázky z probrané látky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OPH II: výuka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b/>
                <w:sz w:val="20"/>
                <w:szCs w:val="20"/>
              </w:rPr>
              <w:t>PZK: NOZ (nové otázky)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OPH III: </w:t>
            </w:r>
            <w:r w:rsidRPr="00CA4D9C">
              <w:rPr>
                <w:rFonts w:ascii="Arial" w:hAnsi="Arial" w:cs="Arial"/>
                <w:sz w:val="20"/>
                <w:szCs w:val="20"/>
              </w:rPr>
              <w:t>výuka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ZÁPOČET (při kolokviu): otázky z probrané látky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OPH: IV: </w:t>
            </w:r>
            <w:r w:rsidRPr="00CA4D9C">
              <w:rPr>
                <w:rFonts w:ascii="Arial" w:hAnsi="Arial" w:cs="Arial"/>
                <w:sz w:val="20"/>
                <w:szCs w:val="20"/>
              </w:rPr>
              <w:t>výuka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b/>
                <w:sz w:val="20"/>
                <w:szCs w:val="20"/>
              </w:rPr>
              <w:t>PZK: NOZ (nové otázky)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2014/2015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KLP A, B, C: NOZ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KLP D: NOZ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výuka (2 přednášky, kreditováno)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</w:tbl>
    <w:p w:rsidR="00C63EEF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978F0">
        <w:rPr>
          <w:rFonts w:ascii="Arial" w:hAnsi="Arial" w:cs="Arial"/>
          <w:b/>
        </w:rPr>
        <w:t>) Studenti</w:t>
      </w:r>
      <w:r>
        <w:rPr>
          <w:rFonts w:ascii="Arial" w:hAnsi="Arial" w:cs="Arial"/>
          <w:b/>
        </w:rPr>
        <w:t>, kteří v </w:t>
      </w:r>
      <w:proofErr w:type="spellStart"/>
      <w:r>
        <w:rPr>
          <w:rFonts w:ascii="Arial" w:hAnsi="Arial" w:cs="Arial"/>
          <w:b/>
        </w:rPr>
        <w:t>ak</w:t>
      </w:r>
      <w:proofErr w:type="spellEnd"/>
      <w:r>
        <w:rPr>
          <w:rFonts w:ascii="Arial" w:hAnsi="Arial" w:cs="Arial"/>
          <w:b/>
        </w:rPr>
        <w:t>. roce 2011/2012</w:t>
      </w:r>
      <w:r w:rsidRPr="00997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studují ve 2. ročníku:</w:t>
      </w:r>
    </w:p>
    <w:tbl>
      <w:tblPr>
        <w:tblStyle w:val="Mkatabulky"/>
        <w:tblW w:w="0" w:type="auto"/>
        <w:tblLook w:val="04A0"/>
      </w:tblPr>
      <w:tblGrid>
        <w:gridCol w:w="1717"/>
        <w:gridCol w:w="817"/>
        <w:gridCol w:w="984"/>
        <w:gridCol w:w="4585"/>
        <w:gridCol w:w="4518"/>
      </w:tblGrid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akademický rok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způsob výuky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forma kontroly studia</w:t>
            </w:r>
          </w:p>
        </w:tc>
      </w:tr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 II: výuka platného práva s přesahy do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PZK: dosavadní otázky s přesahy do NOZ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OPH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CA4D9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výuka platného práva s přesahy do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ZÁPOČET (při kolokviu): otázky z probrané látky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OPH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A4D9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výuka platného práva s přesahy do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b/>
                <w:sz w:val="20"/>
                <w:szCs w:val="20"/>
              </w:rPr>
              <w:t xml:space="preserve">PZK: 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dosavadní otázky s přesahy do NOZ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D62C03" w:rsidRDefault="00C63EEF" w:rsidP="00D62C0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C03">
              <w:rPr>
                <w:rFonts w:ascii="Arial" w:hAnsi="Arial" w:cs="Arial"/>
                <w:b/>
                <w:sz w:val="20"/>
                <w:szCs w:val="20"/>
              </w:rPr>
              <w:t xml:space="preserve">KLP A, B, C: </w:t>
            </w:r>
            <w:r w:rsidR="00D62C03" w:rsidRPr="00D62C03">
              <w:rPr>
                <w:rFonts w:ascii="Arial" w:hAnsi="Arial" w:cs="Arial"/>
                <w:b/>
                <w:sz w:val="20"/>
                <w:szCs w:val="20"/>
              </w:rPr>
              <w:t>NOZ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D62C03" w:rsidRDefault="00C63EEF" w:rsidP="00D62C0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C03">
              <w:rPr>
                <w:rFonts w:ascii="Arial" w:hAnsi="Arial" w:cs="Arial"/>
                <w:b/>
                <w:sz w:val="20"/>
                <w:szCs w:val="20"/>
              </w:rPr>
              <w:t xml:space="preserve">KLP D: </w:t>
            </w:r>
            <w:r w:rsidR="00D62C03" w:rsidRPr="00D62C03">
              <w:rPr>
                <w:rFonts w:ascii="Arial" w:hAnsi="Arial" w:cs="Arial"/>
                <w:b/>
                <w:sz w:val="20"/>
                <w:szCs w:val="20"/>
              </w:rPr>
              <w:t>NOZ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2014/2015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C2913" w:rsidRDefault="00D62C03" w:rsidP="00F3269D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291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C63EEF" w:rsidRPr="00CC2913">
              <w:rPr>
                <w:rFonts w:ascii="Arial" w:hAnsi="Arial" w:cs="Arial"/>
                <w:b/>
                <w:sz w:val="20"/>
                <w:szCs w:val="20"/>
              </w:rPr>
              <w:t xml:space="preserve">případná KLP </w:t>
            </w:r>
            <w:r w:rsidR="00C63EEF">
              <w:rPr>
                <w:rFonts w:ascii="Arial" w:hAnsi="Arial" w:cs="Arial"/>
                <w:b/>
                <w:sz w:val="20"/>
                <w:szCs w:val="20"/>
              </w:rPr>
              <w:t>A, B, C</w:t>
            </w:r>
            <w:r w:rsidR="00F326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3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NOZ</w:t>
            </w:r>
            <w:r w:rsidR="00C63EE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výuka (5 přednášek, kreditováno)</w:t>
            </w:r>
          </w:p>
        </w:tc>
        <w:tc>
          <w:tcPr>
            <w:tcW w:w="0" w:type="auto"/>
            <w:vAlign w:val="center"/>
          </w:tcPr>
          <w:p w:rsidR="00C63EEF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2913">
              <w:rPr>
                <w:rFonts w:ascii="Arial" w:hAnsi="Arial" w:cs="Arial"/>
                <w:b/>
                <w:sz w:val="20"/>
                <w:szCs w:val="20"/>
              </w:rPr>
              <w:t xml:space="preserve">[případná KLP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326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2C03">
              <w:rPr>
                <w:rFonts w:ascii="Arial" w:hAnsi="Arial" w:cs="Arial"/>
                <w:b/>
                <w:sz w:val="20"/>
                <w:szCs w:val="20"/>
              </w:rPr>
              <w:t xml:space="preserve"> NOZ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63EEF" w:rsidRPr="00CA4D9C" w:rsidRDefault="00C63EEF" w:rsidP="00D62C0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</w:tbl>
    <w:p w:rsidR="00C63EEF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978F0">
        <w:rPr>
          <w:rFonts w:ascii="Arial" w:hAnsi="Arial" w:cs="Arial"/>
          <w:b/>
        </w:rPr>
        <w:t>) Studenti</w:t>
      </w:r>
      <w:r>
        <w:rPr>
          <w:rFonts w:ascii="Arial" w:hAnsi="Arial" w:cs="Arial"/>
          <w:b/>
        </w:rPr>
        <w:t>, kteří v </w:t>
      </w:r>
      <w:proofErr w:type="spellStart"/>
      <w:r>
        <w:rPr>
          <w:rFonts w:ascii="Arial" w:hAnsi="Arial" w:cs="Arial"/>
          <w:b/>
        </w:rPr>
        <w:t>ak</w:t>
      </w:r>
      <w:proofErr w:type="spellEnd"/>
      <w:r>
        <w:rPr>
          <w:rFonts w:ascii="Arial" w:hAnsi="Arial" w:cs="Arial"/>
          <w:b/>
        </w:rPr>
        <w:t>. roce 2011/2012</w:t>
      </w:r>
      <w:r w:rsidRPr="00997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studují ve 3. ročníku:</w:t>
      </w:r>
    </w:p>
    <w:tbl>
      <w:tblPr>
        <w:tblStyle w:val="Mkatabulky"/>
        <w:tblW w:w="0" w:type="auto"/>
        <w:tblLook w:val="04A0"/>
      </w:tblPr>
      <w:tblGrid>
        <w:gridCol w:w="1717"/>
        <w:gridCol w:w="817"/>
        <w:gridCol w:w="984"/>
        <w:gridCol w:w="4585"/>
        <w:gridCol w:w="4484"/>
      </w:tblGrid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akademický rok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způsob výuky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forma kontroly studia</w:t>
            </w:r>
          </w:p>
        </w:tc>
      </w:tr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 IV: výuka platného práva s přesahy do NOZ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PZK: dosavadní otázky s přesahy do NOZ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 A, B, C: beze změn (dosavadní předpisy)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 D: beze změn (dosavadní předpisy)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F3269D" w:rsidRDefault="00C63EEF" w:rsidP="00D62C0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69D">
              <w:rPr>
                <w:rFonts w:ascii="Arial" w:hAnsi="Arial" w:cs="Arial"/>
                <w:b/>
                <w:sz w:val="20"/>
                <w:szCs w:val="20"/>
              </w:rPr>
              <w:t xml:space="preserve">[případná KLP A, B, C: </w:t>
            </w:r>
            <w:r w:rsidR="00D62C03" w:rsidRPr="00F3269D">
              <w:rPr>
                <w:rFonts w:ascii="Arial" w:hAnsi="Arial" w:cs="Arial"/>
                <w:b/>
                <w:sz w:val="20"/>
                <w:szCs w:val="20"/>
              </w:rPr>
              <w:t>NOZ</w:t>
            </w:r>
            <w:r w:rsidRPr="00F3269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výuka (5 přednášek, kreditováno)</w:t>
            </w:r>
          </w:p>
        </w:tc>
        <w:tc>
          <w:tcPr>
            <w:tcW w:w="0" w:type="auto"/>
            <w:vAlign w:val="center"/>
          </w:tcPr>
          <w:p w:rsidR="00C63EEF" w:rsidRPr="00F3269D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69D">
              <w:rPr>
                <w:rFonts w:ascii="Arial" w:hAnsi="Arial" w:cs="Arial"/>
                <w:b/>
                <w:sz w:val="20"/>
                <w:szCs w:val="20"/>
              </w:rPr>
              <w:t xml:space="preserve">[případná KLP D: </w:t>
            </w:r>
            <w:r w:rsidR="00D62C03" w:rsidRPr="00F3269D">
              <w:rPr>
                <w:rFonts w:ascii="Arial" w:hAnsi="Arial" w:cs="Arial"/>
                <w:b/>
                <w:sz w:val="20"/>
                <w:szCs w:val="20"/>
              </w:rPr>
              <w:t>NOZ</w:t>
            </w:r>
            <w:r w:rsidRPr="00F3269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</w:tbl>
    <w:p w:rsidR="00C63EEF" w:rsidRDefault="00C63EEF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F30AFE" w:rsidRDefault="00F30AFE" w:rsidP="00C63EEF">
      <w:pPr>
        <w:pStyle w:val="Bezmezer"/>
        <w:jc w:val="both"/>
        <w:rPr>
          <w:rFonts w:ascii="Arial" w:hAnsi="Arial" w:cs="Arial"/>
        </w:rPr>
      </w:pP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9978F0">
        <w:rPr>
          <w:rFonts w:ascii="Arial" w:hAnsi="Arial" w:cs="Arial"/>
          <w:b/>
        </w:rPr>
        <w:t>) Studenti</w:t>
      </w:r>
      <w:r>
        <w:rPr>
          <w:rFonts w:ascii="Arial" w:hAnsi="Arial" w:cs="Arial"/>
          <w:b/>
        </w:rPr>
        <w:t>, kteří v </w:t>
      </w:r>
      <w:proofErr w:type="spellStart"/>
      <w:r>
        <w:rPr>
          <w:rFonts w:ascii="Arial" w:hAnsi="Arial" w:cs="Arial"/>
          <w:b/>
        </w:rPr>
        <w:t>ak</w:t>
      </w:r>
      <w:proofErr w:type="spellEnd"/>
      <w:r>
        <w:rPr>
          <w:rFonts w:ascii="Arial" w:hAnsi="Arial" w:cs="Arial"/>
          <w:b/>
        </w:rPr>
        <w:t>. roce 2011/2012</w:t>
      </w:r>
      <w:r w:rsidRPr="00997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studují ve 4. ročníku:</w:t>
      </w:r>
    </w:p>
    <w:tbl>
      <w:tblPr>
        <w:tblStyle w:val="Mkatabulky"/>
        <w:tblW w:w="0" w:type="auto"/>
        <w:tblLook w:val="04A0"/>
      </w:tblPr>
      <w:tblGrid>
        <w:gridCol w:w="1717"/>
        <w:gridCol w:w="817"/>
        <w:gridCol w:w="984"/>
        <w:gridCol w:w="4385"/>
        <w:gridCol w:w="5253"/>
      </w:tblGrid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akademický rok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způsob výuky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forma kontroly studia</w:t>
            </w:r>
          </w:p>
        </w:tc>
      </w:tr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 D: beze změn (dosavadní předpisy)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913">
              <w:rPr>
                <w:rFonts w:ascii="Arial" w:hAnsi="Arial" w:cs="Arial"/>
                <w:sz w:val="20"/>
                <w:szCs w:val="20"/>
              </w:rPr>
              <w:t xml:space="preserve">[případná KLP </w:t>
            </w:r>
            <w:r>
              <w:rPr>
                <w:rFonts w:ascii="Arial" w:hAnsi="Arial" w:cs="Arial"/>
                <w:sz w:val="20"/>
                <w:szCs w:val="20"/>
              </w:rPr>
              <w:t xml:space="preserve">A, B, C: </w:t>
            </w:r>
            <w:r w:rsidRPr="00CC2913">
              <w:rPr>
                <w:rFonts w:ascii="Arial" w:hAnsi="Arial" w:cs="Arial"/>
                <w:sz w:val="20"/>
                <w:szCs w:val="20"/>
              </w:rPr>
              <w:t>beze změn (dosavadní předpisy)]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406F93" w:rsidRDefault="00C63EEF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výuka (</w:t>
            </w:r>
            <w:proofErr w:type="spellStart"/>
            <w:r w:rsidR="00406F93">
              <w:rPr>
                <w:rFonts w:ascii="Arial" w:hAnsi="Arial" w:cs="Arial"/>
                <w:sz w:val="20"/>
                <w:szCs w:val="20"/>
              </w:rPr>
              <w:t>rozšíř</w:t>
            </w:r>
            <w:proofErr w:type="spellEnd"/>
            <w:r w:rsidR="00406F9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F93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sz w:val="20"/>
                <w:szCs w:val="20"/>
              </w:rPr>
              <w:t xml:space="preserve">přednášek, </w:t>
            </w:r>
          </w:p>
          <w:p w:rsidR="00C63EEF" w:rsidRPr="00CA4D9C" w:rsidRDefault="00C63EEF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kreditováno)</w:t>
            </w:r>
          </w:p>
        </w:tc>
        <w:tc>
          <w:tcPr>
            <w:tcW w:w="0" w:type="auto"/>
            <w:vAlign w:val="center"/>
          </w:tcPr>
          <w:p w:rsidR="00F3269D" w:rsidRDefault="00F3269D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2913">
              <w:rPr>
                <w:rFonts w:ascii="Arial" w:hAnsi="Arial" w:cs="Arial"/>
                <w:sz w:val="20"/>
                <w:szCs w:val="20"/>
              </w:rPr>
              <w:t xml:space="preserve">[případná KLP 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CC2913">
              <w:rPr>
                <w:rFonts w:ascii="Arial" w:hAnsi="Arial" w:cs="Arial"/>
                <w:sz w:val="20"/>
                <w:szCs w:val="20"/>
              </w:rPr>
              <w:t>beze změn (dosavadní předpisy)]</w:t>
            </w:r>
          </w:p>
          <w:p w:rsidR="00C63EEF" w:rsidRPr="00CA4D9C" w:rsidRDefault="00F3269D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„6.“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4D75DE" w:rsidRDefault="00F3269D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: 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</w:tbl>
    <w:p w:rsidR="00C63EEF" w:rsidRDefault="00C63EEF" w:rsidP="00C63EEF">
      <w:pPr>
        <w:pStyle w:val="Bezmezer"/>
        <w:jc w:val="both"/>
        <w:rPr>
          <w:rFonts w:ascii="Arial" w:hAnsi="Arial" w:cs="Arial"/>
        </w:rPr>
      </w:pPr>
    </w:p>
    <w:p w:rsidR="00C63EEF" w:rsidRDefault="00C63EEF" w:rsidP="00C63EE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9978F0">
        <w:rPr>
          <w:rFonts w:ascii="Arial" w:hAnsi="Arial" w:cs="Arial"/>
          <w:b/>
        </w:rPr>
        <w:t>) Studenti</w:t>
      </w:r>
      <w:r>
        <w:rPr>
          <w:rFonts w:ascii="Arial" w:hAnsi="Arial" w:cs="Arial"/>
          <w:b/>
        </w:rPr>
        <w:t>, kteří v </w:t>
      </w:r>
      <w:proofErr w:type="spellStart"/>
      <w:r>
        <w:rPr>
          <w:rFonts w:ascii="Arial" w:hAnsi="Arial" w:cs="Arial"/>
          <w:b/>
        </w:rPr>
        <w:t>ak</w:t>
      </w:r>
      <w:proofErr w:type="spellEnd"/>
      <w:r>
        <w:rPr>
          <w:rFonts w:ascii="Arial" w:hAnsi="Arial" w:cs="Arial"/>
          <w:b/>
        </w:rPr>
        <w:t>. roce 2011/2012</w:t>
      </w:r>
      <w:r w:rsidRPr="00997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studují v 5. ročníku:</w:t>
      </w:r>
    </w:p>
    <w:tbl>
      <w:tblPr>
        <w:tblStyle w:val="Mkatabulky"/>
        <w:tblW w:w="0" w:type="auto"/>
        <w:tblLook w:val="04A0"/>
      </w:tblPr>
      <w:tblGrid>
        <w:gridCol w:w="1717"/>
        <w:gridCol w:w="817"/>
        <w:gridCol w:w="984"/>
        <w:gridCol w:w="5609"/>
        <w:gridCol w:w="5330"/>
      </w:tblGrid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akademický rok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ročník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studia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způsob výuky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forma kontroly studia</w:t>
            </w:r>
          </w:p>
        </w:tc>
      </w:tr>
      <w:tr w:rsidR="00C63EEF" w:rsidRPr="00CA4D9C" w:rsidTr="00FC1E7C"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2011/2012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D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 w:rsidRPr="00BC435B"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 w:rsidRPr="00BC435B">
              <w:rPr>
                <w:rFonts w:ascii="Arial" w:hAnsi="Arial" w:cs="Arial"/>
                <w:sz w:val="20"/>
                <w:szCs w:val="20"/>
              </w:rPr>
              <w:t xml:space="preserve"> výuka (2 přednášky, aktuality a obtížnější </w:t>
            </w:r>
          </w:p>
          <w:p w:rsidR="00C63EEF" w:rsidRPr="00BC435B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sz w:val="20"/>
                <w:szCs w:val="20"/>
              </w:rPr>
              <w:t xml:space="preserve">otázky </w:t>
            </w:r>
            <w:r>
              <w:rPr>
                <w:rFonts w:ascii="Arial" w:hAnsi="Arial" w:cs="Arial"/>
                <w:sz w:val="20"/>
                <w:szCs w:val="20"/>
              </w:rPr>
              <w:t>platné</w:t>
            </w:r>
            <w:r w:rsidRPr="00BC435B">
              <w:rPr>
                <w:rFonts w:ascii="Arial" w:hAnsi="Arial" w:cs="Arial"/>
                <w:sz w:val="20"/>
                <w:szCs w:val="20"/>
              </w:rPr>
              <w:t xml:space="preserve"> úpravy, kreditováno při účasti na obou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35B">
              <w:rPr>
                <w:rFonts w:ascii="Arial" w:hAnsi="Arial" w:cs="Arial"/>
                <w:sz w:val="20"/>
                <w:szCs w:val="20"/>
              </w:rPr>
              <w:t xml:space="preserve">2) Základy NOZ (5 přednášek, </w:t>
            </w:r>
            <w:r>
              <w:rPr>
                <w:rFonts w:ascii="Arial" w:hAnsi="Arial" w:cs="Arial"/>
                <w:sz w:val="20"/>
                <w:szCs w:val="20"/>
              </w:rPr>
              <w:t xml:space="preserve">dobrovolné, </w:t>
            </w:r>
            <w:r w:rsidRPr="00BC435B">
              <w:rPr>
                <w:rFonts w:ascii="Arial" w:hAnsi="Arial" w:cs="Arial"/>
                <w:sz w:val="20"/>
                <w:szCs w:val="20"/>
              </w:rPr>
              <w:t>nekreditováno)</w:t>
            </w:r>
          </w:p>
        </w:tc>
        <w:tc>
          <w:tcPr>
            <w:tcW w:w="0" w:type="auto"/>
            <w:vAlign w:val="center"/>
          </w:tcPr>
          <w:p w:rsidR="00C63EEF" w:rsidRDefault="00C63EEF" w:rsidP="00FC1E7C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2913">
              <w:rPr>
                <w:rFonts w:ascii="Arial" w:hAnsi="Arial" w:cs="Arial"/>
                <w:sz w:val="20"/>
                <w:szCs w:val="20"/>
              </w:rPr>
              <w:t xml:space="preserve">[případná KLP </w:t>
            </w:r>
            <w:r>
              <w:rPr>
                <w:rFonts w:ascii="Arial" w:hAnsi="Arial" w:cs="Arial"/>
                <w:sz w:val="20"/>
                <w:szCs w:val="20"/>
              </w:rPr>
              <w:t xml:space="preserve">D: </w:t>
            </w:r>
            <w:r w:rsidRPr="00CC2913">
              <w:rPr>
                <w:rFonts w:ascii="Arial" w:hAnsi="Arial" w:cs="Arial"/>
                <w:sz w:val="20"/>
                <w:szCs w:val="20"/>
              </w:rPr>
              <w:t>beze změn (dosavadní předpisy)]</w:t>
            </w:r>
          </w:p>
          <w:p w:rsidR="00C63EEF" w:rsidRPr="003C35FF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5FF">
              <w:rPr>
                <w:rFonts w:ascii="Arial" w:hAnsi="Arial" w:cs="Arial"/>
                <w:sz w:val="20"/>
                <w:szCs w:val="20"/>
              </w:rPr>
              <w:t>SZK (květen-červen, září): dosavadní otázky (beze změn)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2012/2013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EE40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„6</w:t>
            </w:r>
            <w:r w:rsidR="00EE404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5FF">
              <w:rPr>
                <w:rFonts w:ascii="Arial" w:hAnsi="Arial" w:cs="Arial"/>
                <w:sz w:val="20"/>
                <w:szCs w:val="20"/>
              </w:rPr>
              <w:t>SZK</w:t>
            </w:r>
            <w:r>
              <w:rPr>
                <w:rFonts w:ascii="Arial" w:hAnsi="Arial" w:cs="Arial"/>
                <w:sz w:val="20"/>
                <w:szCs w:val="20"/>
              </w:rPr>
              <w:t xml:space="preserve"> (leden</w:t>
            </w:r>
            <w:r w:rsidRPr="003C35FF">
              <w:rPr>
                <w:rFonts w:ascii="Arial" w:hAnsi="Arial" w:cs="Arial"/>
                <w:sz w:val="20"/>
                <w:szCs w:val="20"/>
              </w:rPr>
              <w:t>): dosavadní otázky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9C"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Pouze v případě, že neabsolvovali v 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roku 2011/2012):</w:t>
            </w:r>
          </w:p>
          <w:p w:rsidR="00406F93" w:rsidRDefault="00C63EEF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Předstátnicová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výuka (</w:t>
            </w:r>
            <w:proofErr w:type="spellStart"/>
            <w:r w:rsidR="00406F93">
              <w:rPr>
                <w:rFonts w:ascii="Arial" w:hAnsi="Arial" w:cs="Arial"/>
                <w:sz w:val="20"/>
                <w:szCs w:val="20"/>
              </w:rPr>
              <w:t>rozšíř</w:t>
            </w:r>
            <w:proofErr w:type="spellEnd"/>
            <w:r w:rsidR="00406F93">
              <w:rPr>
                <w:rFonts w:ascii="Arial" w:hAnsi="Arial" w:cs="Arial"/>
                <w:sz w:val="20"/>
                <w:szCs w:val="20"/>
              </w:rPr>
              <w:t xml:space="preserve">. počet přednášek, </w:t>
            </w:r>
          </w:p>
          <w:p w:rsidR="00C63EEF" w:rsidRPr="00CA4D9C" w:rsidRDefault="00406F93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kreditováno)</w:t>
            </w:r>
          </w:p>
        </w:tc>
        <w:tc>
          <w:tcPr>
            <w:tcW w:w="0" w:type="auto"/>
            <w:vAlign w:val="center"/>
          </w:tcPr>
          <w:p w:rsidR="00406F93" w:rsidRDefault="00406F93" w:rsidP="00406F9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(květen-červen, září)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63EEF" w:rsidRPr="00406F93" w:rsidRDefault="00406F93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volba </w:t>
            </w:r>
            <w:r w:rsidRPr="00406F93">
              <w:rPr>
                <w:rFonts w:ascii="Arial" w:hAnsi="Arial" w:cs="Arial"/>
                <w:sz w:val="20"/>
                <w:szCs w:val="20"/>
              </w:rPr>
              <w:t>dosavadní otázky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  <w:tr w:rsidR="00C63EEF" w:rsidRPr="00CA4D9C" w:rsidTr="00FC1E7C"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2013/2014</w:t>
            </w:r>
          </w:p>
        </w:tc>
        <w:tc>
          <w:tcPr>
            <w:tcW w:w="0" w:type="auto"/>
            <w:vMerge w:val="restart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„6.“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06F93" w:rsidRDefault="00406F93" w:rsidP="00406F9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E4046">
              <w:rPr>
                <w:rFonts w:ascii="Arial" w:hAnsi="Arial" w:cs="Arial"/>
                <w:b/>
                <w:sz w:val="20"/>
                <w:szCs w:val="20"/>
              </w:rPr>
              <w:t>leden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63EEF" w:rsidRPr="00406F93" w:rsidRDefault="00406F93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volba </w:t>
            </w:r>
            <w:r w:rsidRPr="00406F93">
              <w:rPr>
                <w:rFonts w:ascii="Arial" w:hAnsi="Arial" w:cs="Arial"/>
                <w:sz w:val="20"/>
                <w:szCs w:val="20"/>
              </w:rPr>
              <w:t>dosavadní otázky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>NOZ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</w:tc>
      </w:tr>
      <w:tr w:rsidR="00C63EEF" w:rsidRPr="00CA4D9C" w:rsidTr="00FC1E7C"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0" w:type="auto"/>
            <w:vAlign w:val="center"/>
          </w:tcPr>
          <w:p w:rsidR="00C63EEF" w:rsidRPr="00CA4D9C" w:rsidRDefault="00C63EEF" w:rsidP="00FC1E7C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06F93" w:rsidRDefault="00C63EEF" w:rsidP="00406F9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4D9C">
              <w:rPr>
                <w:rFonts w:ascii="Arial" w:hAnsi="Arial" w:cs="Arial"/>
                <w:b/>
                <w:sz w:val="20"/>
                <w:szCs w:val="20"/>
              </w:rPr>
              <w:t>SZK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(květen-červen)</w:t>
            </w:r>
            <w:r w:rsidRPr="00CA4D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63EEF" w:rsidRDefault="00406F93" w:rsidP="00406F93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volba </w:t>
            </w:r>
            <w:r w:rsidRPr="00406F93">
              <w:rPr>
                <w:rFonts w:ascii="Arial" w:hAnsi="Arial" w:cs="Arial"/>
                <w:sz w:val="20"/>
                <w:szCs w:val="20"/>
              </w:rPr>
              <w:t>dosavadní otázky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63EEF" w:rsidRPr="00CA4D9C">
              <w:rPr>
                <w:rFonts w:ascii="Arial" w:hAnsi="Arial" w:cs="Arial"/>
                <w:b/>
                <w:sz w:val="20"/>
                <w:szCs w:val="20"/>
              </w:rPr>
              <w:t>NOZ</w:t>
            </w:r>
            <w:r w:rsidR="00C63EEF">
              <w:rPr>
                <w:rFonts w:ascii="Arial" w:hAnsi="Arial" w:cs="Arial"/>
                <w:b/>
                <w:sz w:val="20"/>
                <w:szCs w:val="20"/>
              </w:rPr>
              <w:t xml:space="preserve"> (nové otázky)</w:t>
            </w:r>
          </w:p>
          <w:p w:rsidR="00810CEC" w:rsidRPr="00CA4D9C" w:rsidRDefault="00810CEC" w:rsidP="00406F9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 (září): NOZ</w:t>
            </w:r>
          </w:p>
        </w:tc>
      </w:tr>
    </w:tbl>
    <w:p w:rsidR="0074539B" w:rsidRPr="00CD0BCC" w:rsidRDefault="0074539B" w:rsidP="00CD0BCC">
      <w:pPr>
        <w:pStyle w:val="Bezmezer"/>
        <w:rPr>
          <w:rFonts w:ascii="Arial" w:hAnsi="Arial" w:cs="Arial"/>
        </w:rPr>
      </w:pPr>
    </w:p>
    <w:sectPr w:rsidR="0074539B" w:rsidRPr="00CD0BCC" w:rsidSect="00F30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defaultTabStop w:val="708"/>
  <w:hyphenationZone w:val="425"/>
  <w:characterSpacingControl w:val="doNotCompress"/>
  <w:compat/>
  <w:rsids>
    <w:rsidRoot w:val="00C63EEF"/>
    <w:rsid w:val="00042748"/>
    <w:rsid w:val="000A7046"/>
    <w:rsid w:val="001656FB"/>
    <w:rsid w:val="00200666"/>
    <w:rsid w:val="00271BD4"/>
    <w:rsid w:val="0035143A"/>
    <w:rsid w:val="00406F93"/>
    <w:rsid w:val="0043256C"/>
    <w:rsid w:val="0074539B"/>
    <w:rsid w:val="00810CEC"/>
    <w:rsid w:val="00822229"/>
    <w:rsid w:val="00C63EEF"/>
    <w:rsid w:val="00CD0BCC"/>
    <w:rsid w:val="00D62C03"/>
    <w:rsid w:val="00EE4046"/>
    <w:rsid w:val="00F30AFE"/>
    <w:rsid w:val="00F3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CC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BCC"/>
    <w:pPr>
      <w:spacing w:after="0" w:line="240" w:lineRule="auto"/>
    </w:pPr>
  </w:style>
  <w:style w:type="table" w:styleId="Mkatabulky">
    <w:name w:val="Table Grid"/>
    <w:basedOn w:val="Normlntabulka"/>
    <w:uiPriority w:val="59"/>
    <w:rsid w:val="00C6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YSTEM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84</TotalTime>
  <Pages>3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Frinta</dc:creator>
  <cp:lastModifiedBy>User</cp:lastModifiedBy>
  <cp:revision>8</cp:revision>
  <dcterms:created xsi:type="dcterms:W3CDTF">2012-02-15T13:01:00Z</dcterms:created>
  <dcterms:modified xsi:type="dcterms:W3CDTF">2012-10-05T12:29:00Z</dcterms:modified>
</cp:coreProperties>
</file>