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E0" w:rsidRPr="004B6098" w:rsidRDefault="006840B1" w:rsidP="00FD0DE0">
      <w:pPr>
        <w:pStyle w:val="StylArial14bVechnavelkzarovnnnasted"/>
        <w:rPr>
          <w:rFonts w:ascii="Times New Roman" w:hAnsi="Times New Roman"/>
        </w:rPr>
      </w:pPr>
      <w:bookmarkStart w:id="0" w:name="_GoBack"/>
      <w:bookmarkEnd w:id="0"/>
      <w:r w:rsidRPr="004B6098">
        <w:rPr>
          <w:rFonts w:ascii="Times New Roman" w:hAnsi="Times New Roman"/>
        </w:rPr>
        <w:t>posudek školitele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 xml:space="preserve">Jméno </w:t>
            </w:r>
            <w:r w:rsidR="006840B1" w:rsidRPr="004B6098">
              <w:t>disertanta/disertantky</w:t>
            </w:r>
            <w:r w:rsidRPr="004B6098">
              <w:t>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>Téma práce: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>Rozsah práce: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>Datum odevzdání práce: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</w:tbl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8"/>
        </w:numPr>
        <w:rPr>
          <w:b/>
        </w:rPr>
      </w:pPr>
      <w:r w:rsidRPr="004B6098">
        <w:rPr>
          <w:b/>
        </w:rPr>
        <w:t>Aktuálnost (novost) tématu</w:t>
      </w:r>
    </w:p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8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8"/>
        </w:numPr>
        <w:rPr>
          <w:b/>
        </w:rPr>
      </w:pPr>
      <w:r w:rsidRPr="004B6098">
        <w:rPr>
          <w:b/>
        </w:rPr>
        <w:t>Formální a systematické členění práce</w:t>
      </w:r>
    </w:p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8"/>
        </w:numPr>
        <w:rPr>
          <w:b/>
        </w:rPr>
      </w:pPr>
      <w:r w:rsidRPr="004B6098">
        <w:rPr>
          <w:b/>
        </w:rPr>
        <w:t xml:space="preserve">Vyjádření k práci, zda byl zamýšlený záměr </w:t>
      </w:r>
      <w:r w:rsidR="0045110F">
        <w:rPr>
          <w:b/>
        </w:rPr>
        <w:t>disertační</w:t>
      </w:r>
      <w:r w:rsidR="0045110F" w:rsidRPr="004B6098">
        <w:rPr>
          <w:b/>
        </w:rPr>
        <w:t xml:space="preserve"> </w:t>
      </w:r>
      <w:r w:rsidRPr="004B6098">
        <w:rPr>
          <w:b/>
        </w:rPr>
        <w:t>práce odpovídajícím způsobem zpracován</w:t>
      </w:r>
    </w:p>
    <w:p w:rsidR="00FD0DE0" w:rsidRPr="004B6098" w:rsidRDefault="00FD0DE0" w:rsidP="00FD0DE0">
      <w:pPr>
        <w:ind w:left="567"/>
      </w:pPr>
    </w:p>
    <w:p w:rsidR="00FD0DE0" w:rsidRPr="004B6098" w:rsidRDefault="00FD0DE0" w:rsidP="003D7DEC">
      <w:pPr>
        <w:numPr>
          <w:ilvl w:val="0"/>
          <w:numId w:val="38"/>
        </w:numPr>
        <w:rPr>
          <w:b/>
        </w:rPr>
      </w:pPr>
      <w:r w:rsidRPr="004B6098">
        <w:rPr>
          <w:b/>
        </w:rPr>
        <w:t>Kritéria hodnocení práce</w:t>
      </w:r>
    </w:p>
    <w:p w:rsidR="00FD0DE0" w:rsidRPr="004B6098" w:rsidRDefault="00FD0DE0" w:rsidP="00FD0DE0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Splnění cíle práce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Logická stavba práce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</w:tbl>
    <w:p w:rsidR="00FD0DE0" w:rsidRPr="004B6098" w:rsidRDefault="00FD0DE0" w:rsidP="00FD0DE0">
      <w:pPr>
        <w:ind w:left="567"/>
      </w:pPr>
    </w:p>
    <w:p w:rsidR="00FD0DE0" w:rsidRPr="004B6098" w:rsidRDefault="00FD0DE0" w:rsidP="003D7DEC">
      <w:pPr>
        <w:numPr>
          <w:ilvl w:val="0"/>
          <w:numId w:val="38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FD0DE0" w:rsidRPr="004B6098" w:rsidRDefault="00FD0DE0" w:rsidP="00FD0DE0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6840B1" w:rsidRPr="004B6098" w:rsidTr="00483231">
        <w:tc>
          <w:tcPr>
            <w:tcW w:w="4361" w:type="dxa"/>
          </w:tcPr>
          <w:p w:rsidR="006840B1" w:rsidRPr="004B6098" w:rsidRDefault="006840B1" w:rsidP="00483231"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6840B1" w:rsidRPr="004B6098" w:rsidRDefault="006840B1" w:rsidP="00483231">
            <w:r w:rsidRPr="004B6098">
              <w:t>Práci doporučuji/nedoporučuji k obhajobě před příslušnou komisí pro obhajobu disertační práce.</w:t>
            </w:r>
          </w:p>
        </w:tc>
      </w:tr>
    </w:tbl>
    <w:p w:rsidR="006840B1" w:rsidRPr="004B6098" w:rsidRDefault="006840B1" w:rsidP="00FD0DE0"/>
    <w:p w:rsidR="006840B1" w:rsidRPr="004B6098" w:rsidRDefault="006840B1" w:rsidP="00FD0DE0"/>
    <w:p w:rsidR="00FD0DE0" w:rsidRPr="004B6098" w:rsidRDefault="00FD0DE0" w:rsidP="00FD0DE0">
      <w:r w:rsidRPr="004B6098">
        <w:t>V Praze dne _______________</w:t>
      </w:r>
    </w:p>
    <w:p w:rsidR="00FD0DE0" w:rsidRPr="004B6098" w:rsidRDefault="00FD0DE0" w:rsidP="00FD0DE0"/>
    <w:p w:rsidR="00FD0DE0" w:rsidRPr="004B6098" w:rsidRDefault="00FD0DE0" w:rsidP="00FD0DE0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FD0DE0" w:rsidRDefault="006840B1" w:rsidP="00FD0DE0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školitel/školitelka</w:t>
      </w:r>
    </w:p>
    <w:sectPr w:rsidR="00FD0DE0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18C7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291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1A39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1A06AC-67CE-423B-817D-FFF3B0CB7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C016C-3889-4970-BFFD-F91D425B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3</cp:revision>
  <cp:lastPrinted>2017-05-25T20:04:00Z</cp:lastPrinted>
  <dcterms:created xsi:type="dcterms:W3CDTF">2017-12-12T07:42:00Z</dcterms:created>
  <dcterms:modified xsi:type="dcterms:W3CDTF">2017-12-12T07:42:00Z</dcterms:modified>
</cp:coreProperties>
</file>