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E0" w:rsidRPr="004B6098" w:rsidRDefault="00FD0DE0" w:rsidP="00FD0DE0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D0DE0" w:rsidRPr="004B6098" w:rsidTr="00483231">
        <w:tc>
          <w:tcPr>
            <w:tcW w:w="3369" w:type="dxa"/>
          </w:tcPr>
          <w:p w:rsidR="00FD0DE0" w:rsidRPr="004B6098" w:rsidRDefault="00FD0DE0" w:rsidP="00FD0DE0">
            <w:r w:rsidRPr="004B6098">
              <w:t>Jméno disertanta/disertantky: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369" w:type="dxa"/>
          </w:tcPr>
          <w:p w:rsidR="00FD0DE0" w:rsidRPr="004B6098" w:rsidRDefault="00FD0DE0" w:rsidP="00483231">
            <w:r w:rsidRPr="004B6098">
              <w:t>Téma práce: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369" w:type="dxa"/>
          </w:tcPr>
          <w:p w:rsidR="00FD0DE0" w:rsidRPr="004B6098" w:rsidRDefault="00FD0DE0" w:rsidP="00483231">
            <w:r w:rsidRPr="004B6098">
              <w:t>Rozsah práce: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369" w:type="dxa"/>
          </w:tcPr>
          <w:p w:rsidR="00FD0DE0" w:rsidRPr="004B6098" w:rsidRDefault="00FD0DE0" w:rsidP="00483231">
            <w:r w:rsidRPr="004B6098">
              <w:t>Datum odevzdání práce:</w:t>
            </w:r>
          </w:p>
        </w:tc>
        <w:tc>
          <w:tcPr>
            <w:tcW w:w="5843" w:type="dxa"/>
          </w:tcPr>
          <w:p w:rsidR="00FD0DE0" w:rsidRPr="004B6098" w:rsidRDefault="00FD0DE0" w:rsidP="00483231"/>
        </w:tc>
      </w:tr>
    </w:tbl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Aktuálnost (novost) tématu</w:t>
      </w:r>
    </w:p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Formální a systematické členění práce</w:t>
      </w:r>
    </w:p>
    <w:p w:rsidR="00FD0DE0" w:rsidRPr="004B6098" w:rsidRDefault="00FD0DE0" w:rsidP="00FD0DE0"/>
    <w:p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Vyjádření k práci</w:t>
      </w:r>
    </w:p>
    <w:p w:rsidR="00FD0DE0" w:rsidRPr="004B6098" w:rsidRDefault="00FD0DE0" w:rsidP="00FD0DE0">
      <w:pPr>
        <w:ind w:left="567"/>
      </w:pPr>
    </w:p>
    <w:p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Kritéria hodnocení práce</w:t>
      </w:r>
    </w:p>
    <w:p w:rsidR="00FD0DE0" w:rsidRPr="004B6098" w:rsidRDefault="00FD0DE0" w:rsidP="00FD0DE0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Splnění cíle práce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Logická stavba práce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  <w:tr w:rsidR="00FD0DE0" w:rsidRPr="004B6098" w:rsidTr="00483231">
        <w:tc>
          <w:tcPr>
            <w:tcW w:w="3227" w:type="dxa"/>
          </w:tcPr>
          <w:p w:rsidR="00FD0DE0" w:rsidRPr="004B6098" w:rsidRDefault="00FD0DE0" w:rsidP="00483231">
            <w:r w:rsidRPr="004B6098">
              <w:t>Jazyková a stylistická úroveň</w:t>
            </w:r>
          </w:p>
        </w:tc>
        <w:tc>
          <w:tcPr>
            <w:tcW w:w="5278" w:type="dxa"/>
          </w:tcPr>
          <w:p w:rsidR="00FD0DE0" w:rsidRPr="004B6098" w:rsidRDefault="00FD0DE0" w:rsidP="00483231"/>
        </w:tc>
      </w:tr>
    </w:tbl>
    <w:p w:rsidR="00FD0DE0" w:rsidRPr="004B6098" w:rsidRDefault="00FD0DE0" w:rsidP="00FD0DE0">
      <w:pPr>
        <w:ind w:left="567"/>
      </w:pPr>
    </w:p>
    <w:p w:rsidR="00FD0DE0" w:rsidRPr="004B6098" w:rsidRDefault="00FD0DE0" w:rsidP="003D7DEC">
      <w:pPr>
        <w:numPr>
          <w:ilvl w:val="0"/>
          <w:numId w:val="37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FD0DE0" w:rsidRPr="004B6098" w:rsidRDefault="00FD0DE0" w:rsidP="00FD0DE0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FD0DE0" w:rsidRPr="004B6098" w:rsidTr="00483231">
        <w:tc>
          <w:tcPr>
            <w:tcW w:w="4361" w:type="dxa"/>
          </w:tcPr>
          <w:p w:rsidR="00FD0DE0" w:rsidRPr="004B6098" w:rsidRDefault="00FD0DE0" w:rsidP="00483231"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FD0DE0" w:rsidRPr="004B6098" w:rsidRDefault="00FD0DE0" w:rsidP="00483231">
            <w:r w:rsidRPr="004B6098">
              <w:t>Práci doporučuji/nedoporučuji k obhajobě před příslušnou komisí pro obhajobu disertační práce.</w:t>
            </w:r>
          </w:p>
        </w:tc>
      </w:tr>
    </w:tbl>
    <w:p w:rsidR="00FD0DE0" w:rsidRPr="004B6098" w:rsidRDefault="00FD0DE0" w:rsidP="00FD0DE0"/>
    <w:p w:rsidR="00FD0DE0" w:rsidRPr="004B6098" w:rsidRDefault="00FD0DE0" w:rsidP="00FD0DE0"/>
    <w:p w:rsidR="00FD0DE0" w:rsidRPr="004B6098" w:rsidRDefault="00FD0DE0" w:rsidP="00FD0DE0">
      <w:r w:rsidRPr="004B6098">
        <w:t>V Praze dne _______________</w:t>
      </w:r>
    </w:p>
    <w:p w:rsidR="00FD0DE0" w:rsidRPr="004B6098" w:rsidRDefault="00FD0DE0" w:rsidP="00FD0DE0"/>
    <w:p w:rsidR="00FD0DE0" w:rsidRPr="004B6098" w:rsidRDefault="00FD0DE0" w:rsidP="00FD0DE0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FD0DE0" w:rsidRPr="004B6098" w:rsidRDefault="00FD0DE0" w:rsidP="00FD0DE0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oponent/oponentka</w:t>
      </w:r>
      <w:bookmarkStart w:id="0" w:name="_GoBack"/>
      <w:bookmarkEnd w:id="0"/>
    </w:p>
    <w:sectPr w:rsidR="00FD0DE0" w:rsidRPr="004B6098" w:rsidSect="001D2BD0">
      <w:headerReference w:type="even" r:id="rId10"/>
      <w:headerReference w:type="default" r:id="rId11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>
    <w:nsid w:val="5EF06E0B"/>
    <w:multiLevelType w:val="multilevel"/>
    <w:tmpl w:val="3B30F468"/>
    <w:numStyleLink w:val="sla-teky"/>
  </w:abstractNum>
  <w:abstractNum w:abstractNumId="3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34B7C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4A77"/>
    <w:rsid w:val="00094FC3"/>
    <w:rsid w:val="00096AEF"/>
    <w:rsid w:val="00096CBB"/>
    <w:rsid w:val="000974D4"/>
    <w:rsid w:val="000A123F"/>
    <w:rsid w:val="000A18C7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45FC"/>
    <w:rsid w:val="001846D7"/>
    <w:rsid w:val="001854F7"/>
    <w:rsid w:val="001878A6"/>
    <w:rsid w:val="00193FC0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90FF7"/>
    <w:rsid w:val="003914DC"/>
    <w:rsid w:val="0039386D"/>
    <w:rsid w:val="003A1816"/>
    <w:rsid w:val="003A250A"/>
    <w:rsid w:val="003A2858"/>
    <w:rsid w:val="003A287D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4D70"/>
    <w:rsid w:val="00466533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372"/>
    <w:rsid w:val="005C71EE"/>
    <w:rsid w:val="005C7B6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2E1E"/>
    <w:rsid w:val="00763322"/>
    <w:rsid w:val="00767E2C"/>
    <w:rsid w:val="00770BB6"/>
    <w:rsid w:val="00770D1B"/>
    <w:rsid w:val="00770E42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4EE3"/>
    <w:rsid w:val="008464C8"/>
    <w:rsid w:val="00847086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7995"/>
    <w:rsid w:val="009B3F89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61C0"/>
    <w:rsid w:val="00C1713B"/>
    <w:rsid w:val="00C20D9D"/>
    <w:rsid w:val="00C20F82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7ED6"/>
    <w:rsid w:val="00D700B8"/>
    <w:rsid w:val="00D72D18"/>
    <w:rsid w:val="00D737AD"/>
    <w:rsid w:val="00D81696"/>
    <w:rsid w:val="00D85739"/>
    <w:rsid w:val="00D90D4A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1D7C"/>
    <w:rsid w:val="00DD21AB"/>
    <w:rsid w:val="00DD4ED5"/>
    <w:rsid w:val="00DE0433"/>
    <w:rsid w:val="00DE349C"/>
    <w:rsid w:val="00DE47E6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1347"/>
    <w:rsid w:val="00EA298F"/>
    <w:rsid w:val="00EA43A3"/>
    <w:rsid w:val="00EA4AC1"/>
    <w:rsid w:val="00EA7196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1C1D"/>
    <w:rsid w:val="00F7385F"/>
    <w:rsid w:val="00F746CB"/>
    <w:rsid w:val="00F749E1"/>
    <w:rsid w:val="00F802A5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1B88"/>
    <w:rsid w:val="00FC204D"/>
    <w:rsid w:val="00FC243B"/>
    <w:rsid w:val="00FC537A"/>
    <w:rsid w:val="00FC60F3"/>
    <w:rsid w:val="00FD007D"/>
    <w:rsid w:val="00FD09D5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CA8C92-E3C8-4814-817D-604A2B3ED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A6F38-B7EB-493F-B651-B53295A6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3</cp:revision>
  <cp:lastPrinted>2017-05-25T20:04:00Z</cp:lastPrinted>
  <dcterms:created xsi:type="dcterms:W3CDTF">2017-12-12T07:41:00Z</dcterms:created>
  <dcterms:modified xsi:type="dcterms:W3CDTF">2017-12-12T07:43:00Z</dcterms:modified>
</cp:coreProperties>
</file>