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AA" w:rsidRDefault="00803154" w:rsidP="007C16E0">
      <w:pPr>
        <w:tabs>
          <w:tab w:val="left" w:pos="1543"/>
        </w:tabs>
      </w:pPr>
      <w:bookmarkStart w:id="0" w:name="_GoBack"/>
      <w:bookmarkEnd w:id="0"/>
      <w:r>
        <w:t>Sdělení vedoucího katedry:</w:t>
      </w:r>
    </w:p>
    <w:p w:rsidR="00803154" w:rsidRDefault="00803154" w:rsidP="007C16E0">
      <w:pPr>
        <w:tabs>
          <w:tab w:val="left" w:pos="1543"/>
        </w:tabs>
      </w:pPr>
    </w:p>
    <w:p w:rsidR="00E64CEC" w:rsidRDefault="00E64CEC" w:rsidP="00E64CEC">
      <w:pPr>
        <w:tabs>
          <w:tab w:val="left" w:pos="1543"/>
        </w:tabs>
      </w:pPr>
      <w:r>
        <w:t>Pro státní rigorózní zkoušku z Ústavního práva a Státovědy se vychází ze zkušebních otázek ke specializované státní zkoušce z Ústavního práva v magisterském studiu:</w:t>
      </w:r>
    </w:p>
    <w:p w:rsidR="00E64CEC" w:rsidRDefault="00E64CEC" w:rsidP="00E64CEC">
      <w:pPr>
        <w:tabs>
          <w:tab w:val="left" w:pos="1543"/>
        </w:tabs>
      </w:pPr>
    </w:p>
    <w:p w:rsidR="00E64CEC" w:rsidRDefault="00E64CEC" w:rsidP="00E64CEC">
      <w:pPr>
        <w:tabs>
          <w:tab w:val="left" w:pos="1543"/>
        </w:tabs>
      </w:pPr>
    </w:p>
    <w:p w:rsidR="00E64CEC" w:rsidRDefault="00E64CEC" w:rsidP="00E64CEC">
      <w:pPr>
        <w:tabs>
          <w:tab w:val="left" w:pos="1543"/>
        </w:tabs>
      </w:pPr>
      <w:r>
        <w:t>Literatura:</w:t>
      </w:r>
    </w:p>
    <w:p w:rsidR="00E64CEC" w:rsidRDefault="00E64CEC" w:rsidP="00E64CEC">
      <w:pPr>
        <w:pStyle w:val="Odstavecseseznamem"/>
        <w:numPr>
          <w:ilvl w:val="0"/>
          <w:numId w:val="1"/>
        </w:numPr>
        <w:tabs>
          <w:tab w:val="left" w:pos="1543"/>
        </w:tabs>
      </w:pPr>
      <w:proofErr w:type="spellStart"/>
      <w:r>
        <w:t>Gerloch</w:t>
      </w:r>
      <w:proofErr w:type="spellEnd"/>
      <w:r>
        <w:t xml:space="preserve"> A., Hřebejk J., Zoubek v.: Ústavní systém České republiky.</w:t>
      </w:r>
    </w:p>
    <w:p w:rsidR="00E64CEC" w:rsidRDefault="00E64CEC" w:rsidP="00E64CEC">
      <w:pPr>
        <w:tabs>
          <w:tab w:val="left" w:pos="1543"/>
        </w:tabs>
      </w:pPr>
      <w:r>
        <w:t xml:space="preserve">               Vydavatelství a nakladatelství Aleš Čeněk, s.r.o., 5. vydání, Plzeň, 2013</w:t>
      </w:r>
    </w:p>
    <w:p w:rsidR="00E64CEC" w:rsidRDefault="00E64CEC" w:rsidP="00E64CEC">
      <w:pPr>
        <w:pStyle w:val="Odstavecseseznamem"/>
        <w:numPr>
          <w:ilvl w:val="0"/>
          <w:numId w:val="1"/>
        </w:numPr>
        <w:tabs>
          <w:tab w:val="left" w:pos="1543"/>
        </w:tabs>
      </w:pPr>
      <w:r>
        <w:t xml:space="preserve">Pavlíček V. a kolektiv: Ústavní právo a státověda, II. Díl, Ústavní právo České republiky, </w:t>
      </w:r>
      <w:proofErr w:type="spellStart"/>
      <w:r>
        <w:t>Leges</w:t>
      </w:r>
      <w:proofErr w:type="spellEnd"/>
      <w:r>
        <w:t>, 2. vydání, Praha 2015</w:t>
      </w:r>
    </w:p>
    <w:p w:rsidR="00E64CEC" w:rsidRDefault="00E64CEC" w:rsidP="00E64CEC">
      <w:pPr>
        <w:tabs>
          <w:tab w:val="left" w:pos="1543"/>
        </w:tabs>
      </w:pPr>
    </w:p>
    <w:p w:rsidR="00E64CEC" w:rsidRDefault="00E64CEC" w:rsidP="00E64CEC">
      <w:pPr>
        <w:tabs>
          <w:tab w:val="left" w:pos="1543"/>
        </w:tabs>
      </w:pPr>
      <w:r>
        <w:t>Účinnost sdělení: 14.3. 2022</w:t>
      </w:r>
    </w:p>
    <w:p w:rsidR="00E64CEC" w:rsidRDefault="00E64CEC" w:rsidP="00E64CEC">
      <w:pPr>
        <w:tabs>
          <w:tab w:val="left" w:pos="1543"/>
        </w:tabs>
      </w:pPr>
    </w:p>
    <w:p w:rsidR="00E64CEC" w:rsidRPr="007C16E0" w:rsidRDefault="00E64CEC" w:rsidP="00E64CEC">
      <w:pPr>
        <w:tabs>
          <w:tab w:val="left" w:pos="1543"/>
        </w:tabs>
      </w:pPr>
      <w:r>
        <w:tab/>
      </w:r>
      <w:r>
        <w:tab/>
      </w:r>
      <w:r>
        <w:tab/>
      </w:r>
      <w:r>
        <w:tab/>
      </w:r>
      <w:r>
        <w:tab/>
        <w:t>Doc. JUDr. PhDr. Marek Antoš, Ph.D., LL.M.</w:t>
      </w:r>
    </w:p>
    <w:p w:rsidR="00E64CEC" w:rsidRDefault="00E64CEC" w:rsidP="00E64CEC">
      <w:pPr>
        <w:tabs>
          <w:tab w:val="left" w:pos="1543"/>
        </w:tabs>
      </w:pPr>
    </w:p>
    <w:p w:rsidR="00E64CEC" w:rsidRPr="007C16E0" w:rsidRDefault="00E64CEC" w:rsidP="007C16E0">
      <w:pPr>
        <w:tabs>
          <w:tab w:val="left" w:pos="1543"/>
        </w:tabs>
      </w:pPr>
    </w:p>
    <w:sectPr w:rsidR="00E64CEC" w:rsidRPr="007C16E0" w:rsidSect="00D2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54" w:rsidRDefault="00803154" w:rsidP="00505244">
      <w:r>
        <w:separator/>
      </w:r>
    </w:p>
  </w:endnote>
  <w:endnote w:type="continuationSeparator" w:id="0">
    <w:p w:rsidR="00803154" w:rsidRDefault="00803154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76" w:rsidRDefault="00097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76" w:rsidRDefault="000976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86" w:rsidRPr="00AD60D0" w:rsidRDefault="00E56C4E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3F2C3E" wp14:editId="50911DAA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CD41D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097676" w:rsidRPr="005D446A">
      <w:rPr>
        <w:rFonts w:ascii="Gill Sans MT" w:hAnsi="Gill Sans MT"/>
        <w:sz w:val="16"/>
      </w:rPr>
      <w:t>Univerzita Karlova, Právnická fakulta</w:t>
    </w:r>
    <w:r w:rsidR="00933F86">
      <w:rPr>
        <w:rFonts w:ascii="Gill Sans MT" w:hAnsi="Gill Sans MT"/>
        <w:sz w:val="16"/>
      </w:rPr>
      <w:tab/>
      <w:t>telefon: 221 005 470</w:t>
    </w:r>
  </w:p>
  <w:p w:rsidR="00933F86" w:rsidRPr="00AD60D0" w:rsidRDefault="00933F86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Katedra</w:t>
    </w:r>
    <w:r w:rsidRPr="00200312">
      <w:t xml:space="preserve"> </w:t>
    </w:r>
    <w:r w:rsidRPr="00200312">
      <w:rPr>
        <w:rFonts w:ascii="Gill Sans MT" w:hAnsi="Gill Sans MT"/>
        <w:color w:val="000000" w:themeColor="text1"/>
        <w:sz w:val="16"/>
        <w:szCs w:val="16"/>
      </w:rPr>
      <w:t>ústavního práva</w:t>
    </w:r>
    <w:r>
      <w:rPr>
        <w:rFonts w:ascii="Gill Sans MT" w:hAnsi="Gill Sans MT"/>
        <w:sz w:val="16"/>
      </w:rPr>
      <w:tab/>
      <w:t xml:space="preserve">e-mail: </w:t>
    </w:r>
    <w:r w:rsidR="0061510D" w:rsidRPr="0061510D">
      <w:rPr>
        <w:rFonts w:ascii="Gill Sans MT" w:hAnsi="Gill Sans MT"/>
        <w:sz w:val="16"/>
      </w:rPr>
      <w:t>zakovakate@prf.cuni.cz</w:t>
    </w:r>
  </w:p>
  <w:p w:rsidR="00933F86" w:rsidRPr="00AD60D0" w:rsidRDefault="00933F86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933F86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54" w:rsidRDefault="00803154" w:rsidP="00505244">
      <w:r>
        <w:separator/>
      </w:r>
    </w:p>
  </w:footnote>
  <w:footnote w:type="continuationSeparator" w:id="0">
    <w:p w:rsidR="00803154" w:rsidRDefault="00803154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76" w:rsidRDefault="00097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76" w:rsidRDefault="000976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59"/>
    </w:tblGrid>
    <w:tr w:rsidR="00B019AA" w:rsidTr="006561AC">
      <w:tc>
        <w:tcPr>
          <w:tcW w:w="5713" w:type="dxa"/>
          <w:gridSpan w:val="2"/>
        </w:tcPr>
        <w:p w:rsidR="00B019AA" w:rsidRDefault="003D7BDC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54164C45" wp14:editId="7678D8D1">
                <wp:extent cx="2575679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093" cy="1212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:rsidR="00B019AA" w:rsidRDefault="00B019AA" w:rsidP="00D21353">
          <w:pPr>
            <w:pStyle w:val="Zhlav"/>
          </w:pPr>
        </w:p>
      </w:tc>
    </w:tr>
    <w:tr w:rsidR="00B019AA" w:rsidTr="00C82933">
      <w:trPr>
        <w:trHeight w:val="283"/>
      </w:trPr>
      <w:tc>
        <w:tcPr>
          <w:tcW w:w="1596" w:type="dxa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82933">
      <w:trPr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D92106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522BD65" wp14:editId="70C87BB8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P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C82933">
      <w:trPr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451AB"/>
    <w:multiLevelType w:val="hybridMultilevel"/>
    <w:tmpl w:val="496E606E"/>
    <w:lvl w:ilvl="0" w:tplc="948A12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54"/>
    <w:rsid w:val="00027153"/>
    <w:rsid w:val="0003292A"/>
    <w:rsid w:val="0003365B"/>
    <w:rsid w:val="000342DD"/>
    <w:rsid w:val="00097676"/>
    <w:rsid w:val="000B5E4A"/>
    <w:rsid w:val="0010698E"/>
    <w:rsid w:val="00116B95"/>
    <w:rsid w:val="001B18F8"/>
    <w:rsid w:val="001F1773"/>
    <w:rsid w:val="001F4351"/>
    <w:rsid w:val="00200312"/>
    <w:rsid w:val="002614ED"/>
    <w:rsid w:val="002A68E8"/>
    <w:rsid w:val="002B3721"/>
    <w:rsid w:val="00370125"/>
    <w:rsid w:val="00374061"/>
    <w:rsid w:val="00382058"/>
    <w:rsid w:val="003B0A2D"/>
    <w:rsid w:val="003D62CF"/>
    <w:rsid w:val="003D7BDC"/>
    <w:rsid w:val="003F04E1"/>
    <w:rsid w:val="003F3B24"/>
    <w:rsid w:val="00402DE8"/>
    <w:rsid w:val="00407403"/>
    <w:rsid w:val="00505244"/>
    <w:rsid w:val="005622FD"/>
    <w:rsid w:val="005D7F0B"/>
    <w:rsid w:val="006126A3"/>
    <w:rsid w:val="0061510D"/>
    <w:rsid w:val="006561AC"/>
    <w:rsid w:val="0069178F"/>
    <w:rsid w:val="006966D1"/>
    <w:rsid w:val="006B413A"/>
    <w:rsid w:val="006C5998"/>
    <w:rsid w:val="006E64A2"/>
    <w:rsid w:val="006F2435"/>
    <w:rsid w:val="006F24D2"/>
    <w:rsid w:val="00720D63"/>
    <w:rsid w:val="00745867"/>
    <w:rsid w:val="00766705"/>
    <w:rsid w:val="00785BE1"/>
    <w:rsid w:val="007C16E0"/>
    <w:rsid w:val="007C52C8"/>
    <w:rsid w:val="007E79B8"/>
    <w:rsid w:val="00803154"/>
    <w:rsid w:val="00816EF6"/>
    <w:rsid w:val="00826FD8"/>
    <w:rsid w:val="008363F5"/>
    <w:rsid w:val="00890731"/>
    <w:rsid w:val="008E0437"/>
    <w:rsid w:val="00920A51"/>
    <w:rsid w:val="00931173"/>
    <w:rsid w:val="00933F86"/>
    <w:rsid w:val="00981466"/>
    <w:rsid w:val="00984FCF"/>
    <w:rsid w:val="009A2D94"/>
    <w:rsid w:val="009D5B9C"/>
    <w:rsid w:val="00A0694A"/>
    <w:rsid w:val="00A13B06"/>
    <w:rsid w:val="00A200B6"/>
    <w:rsid w:val="00A46A10"/>
    <w:rsid w:val="00A50E1A"/>
    <w:rsid w:val="00AD60D0"/>
    <w:rsid w:val="00B019AA"/>
    <w:rsid w:val="00B03C2A"/>
    <w:rsid w:val="00B20B1A"/>
    <w:rsid w:val="00B24002"/>
    <w:rsid w:val="00B9724B"/>
    <w:rsid w:val="00BF4D99"/>
    <w:rsid w:val="00C07590"/>
    <w:rsid w:val="00C40674"/>
    <w:rsid w:val="00C666AA"/>
    <w:rsid w:val="00C70AD2"/>
    <w:rsid w:val="00C82933"/>
    <w:rsid w:val="00CA767B"/>
    <w:rsid w:val="00CB76FE"/>
    <w:rsid w:val="00CD3EE0"/>
    <w:rsid w:val="00D21353"/>
    <w:rsid w:val="00D27C79"/>
    <w:rsid w:val="00D543C6"/>
    <w:rsid w:val="00D670FE"/>
    <w:rsid w:val="00D71B2D"/>
    <w:rsid w:val="00D92106"/>
    <w:rsid w:val="00D9709D"/>
    <w:rsid w:val="00DA5E60"/>
    <w:rsid w:val="00DA7A66"/>
    <w:rsid w:val="00DC46DB"/>
    <w:rsid w:val="00DD0F50"/>
    <w:rsid w:val="00DE6A81"/>
    <w:rsid w:val="00E31CC0"/>
    <w:rsid w:val="00E40485"/>
    <w:rsid w:val="00E56C4E"/>
    <w:rsid w:val="00E64CEC"/>
    <w:rsid w:val="00E67CA4"/>
    <w:rsid w:val="00E863F6"/>
    <w:rsid w:val="00F815F2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B8774E1A-2DCF-412D-8DA6-7266D6F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51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6151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MESTNANCI\&#352;ablony%20a%20loga\Hlavi&#269;kov&#233;%20pap&#237;ry%20fakulty%20a%20pracovi&#353;&#357;\KATEDRY\KUP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0040-2165-430C-8584-BB69DAA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KUP.dotx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Zakova</dc:creator>
  <cp:lastModifiedBy>Jana Rihova</cp:lastModifiedBy>
  <cp:revision>2</cp:revision>
  <cp:lastPrinted>2022-03-14T10:05:00Z</cp:lastPrinted>
  <dcterms:created xsi:type="dcterms:W3CDTF">2022-03-14T14:37:00Z</dcterms:created>
  <dcterms:modified xsi:type="dcterms:W3CDTF">2022-03-14T14:37:00Z</dcterms:modified>
</cp:coreProperties>
</file>